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61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8010"/>
        <w:gridCol w:w="144"/>
        <w:gridCol w:w="3456"/>
      </w:tblGrid>
      <w:tr w:rsidR="002E4273" w:rsidTr="00C407B4">
        <w:trPr>
          <w:trHeight w:hRule="exact" w:val="14400"/>
          <w:jc w:val="center"/>
        </w:trPr>
        <w:tc>
          <w:tcPr>
            <w:tcW w:w="801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8010"/>
            </w:tblGrid>
            <w:tr w:rsidR="002E4273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2E4273" w:rsidRDefault="00C407B4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4972050" cy="45720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002D9594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72749" cy="45726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E4273">
              <w:trPr>
                <w:trHeight w:hRule="exact" w:val="5760"/>
              </w:trPr>
              <w:tc>
                <w:tcPr>
                  <w:tcW w:w="7200" w:type="dxa"/>
                </w:tcPr>
                <w:p w:rsidR="002E4273" w:rsidRDefault="00C407B4">
                  <w:pPr>
                    <w:pStyle w:val="Subtitle"/>
                  </w:pPr>
                  <w:r>
                    <w:t>April 11th</w:t>
                  </w:r>
                </w:p>
                <w:p w:rsidR="002E4273" w:rsidRPr="00C407B4" w:rsidRDefault="00C407B4">
                  <w:pPr>
                    <w:pStyle w:val="Title"/>
                    <w:rPr>
                      <w:color w:val="FF0000"/>
                    </w:rPr>
                  </w:pPr>
                  <w:r w:rsidRPr="00C407B4">
                    <w:rPr>
                      <w:color w:val="FF0000"/>
                    </w:rPr>
                    <w:t>Mom’s Birthday Tourney</w:t>
                  </w:r>
                </w:p>
                <w:p w:rsidR="002E4273" w:rsidRPr="00C407B4" w:rsidRDefault="00C407B4">
                  <w:pPr>
                    <w:rPr>
                      <w:sz w:val="36"/>
                      <w:szCs w:val="36"/>
                    </w:rPr>
                  </w:pPr>
                  <w:r w:rsidRPr="00C407B4">
                    <w:rPr>
                      <w:color w:val="002060"/>
                      <w:sz w:val="36"/>
                      <w:szCs w:val="36"/>
                    </w:rPr>
                    <w:t>Mom at Willy’s would like to say Thank you to ALL the darts players. By having her 2</w:t>
                  </w:r>
                  <w:r w:rsidRPr="00C407B4">
                    <w:rPr>
                      <w:color w:val="002060"/>
                      <w:sz w:val="36"/>
                      <w:szCs w:val="36"/>
                      <w:vertAlign w:val="superscript"/>
                    </w:rPr>
                    <w:t>nd</w:t>
                  </w:r>
                  <w:r w:rsidRPr="00C407B4">
                    <w:rPr>
                      <w:color w:val="002060"/>
                      <w:sz w:val="36"/>
                      <w:szCs w:val="36"/>
                    </w:rPr>
                    <w:t xml:space="preserve"> Annual Birthday Luck of the draw Dart </w:t>
                  </w:r>
                  <w:r>
                    <w:rPr>
                      <w:color w:val="002060"/>
                      <w:sz w:val="36"/>
                      <w:szCs w:val="36"/>
                    </w:rPr>
                    <w:t>T</w:t>
                  </w:r>
                  <w:r w:rsidRPr="00C407B4">
                    <w:rPr>
                      <w:color w:val="002060"/>
                      <w:sz w:val="36"/>
                      <w:szCs w:val="36"/>
                    </w:rPr>
                    <w:t>ournament.</w:t>
                  </w:r>
                </w:p>
              </w:tc>
            </w:tr>
            <w:tr w:rsidR="002E4273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2E4273" w:rsidRDefault="00C407B4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904251" cy="1047750"/>
                        <wp:effectExtent l="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logo_placeholder.pn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6678" cy="10737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E4273" w:rsidRDefault="002E4273"/>
        </w:tc>
        <w:tc>
          <w:tcPr>
            <w:tcW w:w="144" w:type="dxa"/>
          </w:tcPr>
          <w:p w:rsidR="002E4273" w:rsidRDefault="002E4273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2E4273">
              <w:trPr>
                <w:trHeight w:hRule="exact" w:val="10800"/>
              </w:trPr>
              <w:tc>
                <w:tcPr>
                  <w:tcW w:w="3446" w:type="dxa"/>
                  <w:shd w:val="clear" w:color="auto" w:fill="FF0000" w:themeFill="accent2"/>
                  <w:vAlign w:val="center"/>
                </w:tcPr>
                <w:p w:rsidR="002E4273" w:rsidRPr="00C407B4" w:rsidRDefault="00C407B4">
                  <w:pPr>
                    <w:pStyle w:val="Heading2"/>
                    <w:rPr>
                      <w:color w:val="FFFF00"/>
                      <w:sz w:val="72"/>
                      <w:szCs w:val="72"/>
                    </w:rPr>
                  </w:pPr>
                  <w:r w:rsidRPr="00C407B4">
                    <w:rPr>
                      <w:color w:val="FFFF00"/>
                      <w:sz w:val="72"/>
                      <w:szCs w:val="72"/>
                    </w:rPr>
                    <w:t>$600 Added</w:t>
                  </w:r>
                </w:p>
                <w:p w:rsidR="002E4273" w:rsidRDefault="002E4273">
                  <w:pPr>
                    <w:pStyle w:val="Line"/>
                  </w:pPr>
                </w:p>
                <w:p w:rsidR="002E4273" w:rsidRDefault="00C407B4">
                  <w:pPr>
                    <w:pStyle w:val="Heading2"/>
                  </w:pPr>
                  <w:r>
                    <w:t xml:space="preserve">Luck of the Draw </w:t>
                  </w:r>
                  <w:r w:rsidR="003142E8" w:rsidRPr="003142E8">
                    <w:rPr>
                      <w:sz w:val="24"/>
                      <w:szCs w:val="24"/>
                    </w:rPr>
                    <w:t>C</w:t>
                  </w:r>
                  <w:r w:rsidRPr="003142E8">
                    <w:rPr>
                      <w:sz w:val="24"/>
                      <w:szCs w:val="24"/>
                    </w:rPr>
                    <w:t>ricket/ 501/Choice</w:t>
                  </w:r>
                </w:p>
                <w:p w:rsidR="00C407B4" w:rsidRPr="00C407B4" w:rsidRDefault="00C407B4" w:rsidP="00C407B4">
                  <w:pPr>
                    <w:pStyle w:val="Line"/>
                  </w:pPr>
                  <w:r>
                    <w:t>C</w:t>
                  </w:r>
                </w:p>
                <w:p w:rsidR="002E4273" w:rsidRDefault="002E4273">
                  <w:pPr>
                    <w:pStyle w:val="Line"/>
                  </w:pPr>
                </w:p>
                <w:p w:rsidR="002E4273" w:rsidRPr="00C407B4" w:rsidRDefault="00C407B4">
                  <w:pPr>
                    <w:pStyle w:val="Heading2"/>
                    <w:rPr>
                      <w:color w:val="000000" w:themeColor="text1"/>
                      <w:sz w:val="48"/>
                      <w:szCs w:val="48"/>
                    </w:rPr>
                  </w:pPr>
                  <w:r w:rsidRPr="00C407B4">
                    <w:rPr>
                      <w:color w:val="000000" w:themeColor="text1"/>
                      <w:sz w:val="48"/>
                      <w:szCs w:val="48"/>
                    </w:rPr>
                    <w:t>1:00 Sign Up</w:t>
                  </w:r>
                </w:p>
                <w:p w:rsidR="002E4273" w:rsidRDefault="002E4273">
                  <w:pPr>
                    <w:pStyle w:val="Line"/>
                  </w:pPr>
                </w:p>
                <w:p w:rsidR="002E4273" w:rsidRPr="00C407B4" w:rsidRDefault="00C407B4">
                  <w:pPr>
                    <w:pStyle w:val="Heading2"/>
                    <w:rPr>
                      <w:color w:val="002060"/>
                      <w:sz w:val="52"/>
                      <w:szCs w:val="52"/>
                    </w:rPr>
                  </w:pPr>
                  <w:r w:rsidRPr="00C407B4">
                    <w:rPr>
                      <w:color w:val="002060"/>
                      <w:sz w:val="52"/>
                      <w:szCs w:val="52"/>
                    </w:rPr>
                    <w:t>2:00 Start</w:t>
                  </w:r>
                </w:p>
                <w:p w:rsidR="002E4273" w:rsidRDefault="002E4273">
                  <w:pPr>
                    <w:pStyle w:val="Line"/>
                  </w:pPr>
                </w:p>
                <w:p w:rsidR="002E4273" w:rsidRPr="00C407B4" w:rsidRDefault="00C407B4" w:rsidP="00C407B4">
                  <w:pPr>
                    <w:pStyle w:val="Heading2"/>
                    <w:rPr>
                      <w:sz w:val="52"/>
                      <w:szCs w:val="52"/>
                    </w:rPr>
                  </w:pPr>
                  <w:r w:rsidRPr="00C407B4">
                    <w:rPr>
                      <w:color w:val="FFFF00"/>
                      <w:sz w:val="52"/>
                      <w:szCs w:val="52"/>
                    </w:rPr>
                    <w:t>$10.00 Entry</w:t>
                  </w:r>
                </w:p>
              </w:tc>
            </w:tr>
            <w:tr w:rsidR="002E4273">
              <w:trPr>
                <w:trHeight w:hRule="exact" w:val="144"/>
              </w:trPr>
              <w:tc>
                <w:tcPr>
                  <w:tcW w:w="3446" w:type="dxa"/>
                </w:tcPr>
                <w:p w:rsidR="002E4273" w:rsidRDefault="002E4273"/>
              </w:tc>
            </w:tr>
            <w:tr w:rsidR="002E4273">
              <w:trPr>
                <w:trHeight w:hRule="exact" w:val="3456"/>
              </w:trPr>
              <w:tc>
                <w:tcPr>
                  <w:tcW w:w="3446" w:type="dxa"/>
                  <w:shd w:val="clear" w:color="auto" w:fill="0070C0" w:themeFill="accent1"/>
                  <w:vAlign w:val="center"/>
                </w:tcPr>
                <w:p w:rsidR="00C407B4" w:rsidRDefault="00C407B4">
                  <w:pPr>
                    <w:pStyle w:val="Heading3"/>
                    <w:rPr>
                      <w:color w:val="FF0000" w:themeColor="background2"/>
                      <w:sz w:val="36"/>
                      <w:szCs w:val="36"/>
                    </w:rPr>
                  </w:pPr>
                  <w:r w:rsidRPr="00C407B4">
                    <w:rPr>
                      <w:color w:val="FF0000" w:themeColor="background2"/>
                      <w:sz w:val="36"/>
                      <w:szCs w:val="36"/>
                    </w:rPr>
                    <w:t xml:space="preserve">Willy’s </w:t>
                  </w:r>
                </w:p>
                <w:p w:rsidR="002E4273" w:rsidRPr="00C407B4" w:rsidRDefault="00C407B4">
                  <w:pPr>
                    <w:pStyle w:val="Heading3"/>
                    <w:rPr>
                      <w:color w:val="FF0000" w:themeColor="background2"/>
                      <w:sz w:val="32"/>
                      <w:szCs w:val="32"/>
                    </w:rPr>
                  </w:pPr>
                  <w:r w:rsidRPr="00C407B4">
                    <w:rPr>
                      <w:color w:val="FF0000" w:themeColor="background2"/>
                      <w:sz w:val="32"/>
                      <w:szCs w:val="32"/>
                    </w:rPr>
                    <w:t>Bar and Grill</w:t>
                  </w:r>
                </w:p>
                <w:p w:rsidR="002E4273" w:rsidRDefault="002E4273">
                  <w:pPr>
                    <w:pStyle w:val="Date"/>
                  </w:pPr>
                </w:p>
              </w:tc>
            </w:tr>
          </w:tbl>
          <w:p w:rsidR="002E4273" w:rsidRDefault="002E4273"/>
        </w:tc>
        <w:bookmarkStart w:id="0" w:name="_GoBack"/>
        <w:bookmarkEnd w:id="0"/>
      </w:tr>
    </w:tbl>
    <w:p w:rsidR="002E4273" w:rsidRDefault="002E4273">
      <w:pPr>
        <w:pStyle w:val="NoSpacing"/>
      </w:pPr>
    </w:p>
    <w:sectPr w:rsidR="002E4273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B4"/>
    <w:rsid w:val="002E4273"/>
    <w:rsid w:val="003142E8"/>
    <w:rsid w:val="00C4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DC34E0-F58E-45E0-B808-24D6AE1F2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70C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0070C0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0070C0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0070C0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oy.nordlund\AppData\Roaming\Microsoft\Templates\Event%20flyer.dotx" TargetMode="External"/></Relationship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333333"/>
      </a:dk2>
      <a:lt2>
        <a:srgbClr val="FF0000"/>
      </a:lt2>
      <a:accent1>
        <a:srgbClr val="0070C0"/>
      </a:accent1>
      <a:accent2>
        <a:srgbClr val="FF0000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flyer.dotx</Template>
  <TotalTime>11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Nordlund</dc:creator>
  <cp:keywords/>
  <dc:description/>
  <cp:lastModifiedBy>Troy Nordlund</cp:lastModifiedBy>
  <cp:revision>3</cp:revision>
  <cp:lastPrinted>2012-12-25T21:02:00Z</cp:lastPrinted>
  <dcterms:created xsi:type="dcterms:W3CDTF">2015-02-19T22:14:00Z</dcterms:created>
  <dcterms:modified xsi:type="dcterms:W3CDTF">2015-02-19T22:27:00Z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