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C" w:rsidRPr="00F97A5D" w:rsidRDefault="006B1AB3" w:rsidP="00F97A5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2.65pt;margin-top:68.75pt;width:415.1pt;height:179.9pt;z-index:251658752" filled="f" stroked="f">
            <v:textbox style="mso-next-textbox:#_x0000_s1043;mso-fit-shape-to-text:t">
              <w:txbxContent>
                <w:p w:rsidR="00CE2D8F" w:rsidRPr="00C66AEC" w:rsidRDefault="009A5976" w:rsidP="00CE2D8F">
                  <w:pPr>
                    <w:pStyle w:val="Heading2"/>
                    <w:ind w:left="0"/>
                    <w:rPr>
                      <w:rFonts w:ascii="Californian FB" w:hAnsi="Californian FB" w:cs="Arial"/>
                      <w:shadow/>
                      <w:sz w:val="92"/>
                      <w:szCs w:val="92"/>
                    </w:rPr>
                  </w:pPr>
                  <w:r w:rsidRPr="00C66AEC">
                    <w:rPr>
                      <w:rFonts w:ascii="Californian FB" w:hAnsi="Californian FB" w:cs="Arial"/>
                      <w:shadow/>
                      <w:sz w:val="92"/>
                      <w:szCs w:val="92"/>
                    </w:rPr>
                    <w:t xml:space="preserve">CHaser’s </w:t>
                  </w:r>
                  <w:r w:rsidR="00B37A17" w:rsidRPr="00C66AEC">
                    <w:rPr>
                      <w:rFonts w:ascii="Californian FB" w:hAnsi="Californian FB" w:cs="Arial"/>
                      <w:shadow/>
                      <w:sz w:val="92"/>
                      <w:szCs w:val="92"/>
                    </w:rPr>
                    <w:t>Halloween Tournament</w:t>
                  </w:r>
                </w:p>
                <w:p w:rsidR="00CE2D8F" w:rsidRPr="00CE2D8F" w:rsidRDefault="00CE2D8F" w:rsidP="00CE2D8F"/>
              </w:txbxContent>
            </v:textbox>
          </v:shape>
        </w:pict>
      </w:r>
      <w:r>
        <w:pict>
          <v:shape id="_x0000_s1030" type="#_x0000_t202" style="position:absolute;left:0;text-align:left;margin-left:140.75pt;margin-top:243pt;width:270pt;height:308.45pt;z-index:251657728" filled="f" stroked="f">
            <v:fill opacity="39322f" rotate="t"/>
            <v:textbox style="mso-next-textbox:#_x0000_s1030;mso-fit-shape-to-text:t">
              <w:txbxContent>
                <w:p w:rsidR="00036F96" w:rsidRPr="00C66AEC" w:rsidRDefault="009A5976" w:rsidP="00F97A5D">
                  <w:pPr>
                    <w:pStyle w:val="PartyInformation"/>
                    <w:rPr>
                      <w:shadow/>
                    </w:rPr>
                  </w:pPr>
                  <w:r w:rsidRPr="00C66AEC">
                    <w:rPr>
                      <w:shadow/>
                    </w:rPr>
                    <w:t xml:space="preserve">Saturday </w:t>
                  </w:r>
                  <w:r w:rsidR="00C66AEC" w:rsidRPr="00C66AEC">
                    <w:rPr>
                      <w:shadow/>
                    </w:rPr>
                    <w:t>October 26</w:t>
                  </w:r>
                  <w:r w:rsidR="00646418" w:rsidRPr="00C66AEC">
                    <w:rPr>
                      <w:shadow/>
                    </w:rPr>
                    <w:t>th</w:t>
                  </w:r>
                  <w:r w:rsidR="00F1427A" w:rsidRPr="00C66AEC">
                    <w:rPr>
                      <w:shadow/>
                    </w:rPr>
                    <w:br/>
                  </w:r>
                  <w:r w:rsidRPr="00C66AEC">
                    <w:rPr>
                      <w:shadow/>
                    </w:rPr>
                    <w:t>7 PM Sign-Up 8 PM Start</w:t>
                  </w:r>
                  <w:r w:rsidR="0067739A" w:rsidRPr="00C66AEC">
                    <w:rPr>
                      <w:shadow/>
                    </w:rPr>
                    <w:t xml:space="preserve"> $10.00 Entry 01/Cricket/Choice</w:t>
                  </w:r>
                </w:p>
                <w:p w:rsidR="00646418" w:rsidRPr="00C66AEC" w:rsidRDefault="00646418" w:rsidP="003F65AF">
                  <w:pPr>
                    <w:jc w:val="both"/>
                    <w:rPr>
                      <w:rFonts w:ascii="Garamond" w:hAnsi="Garamond" w:cs="Arial"/>
                      <w:shadow/>
                      <w:color w:val="000000"/>
                      <w:sz w:val="28"/>
                      <w:szCs w:val="28"/>
                    </w:rPr>
                  </w:pPr>
                </w:p>
                <w:p w:rsidR="00F9291E" w:rsidRPr="00C66AEC" w:rsidRDefault="009A5976" w:rsidP="00F97A5D">
                  <w:pPr>
                    <w:pStyle w:val="MoreInformationLevel1"/>
                    <w:rPr>
                      <w:shadow/>
                    </w:rPr>
                  </w:pPr>
                  <w:r w:rsidRPr="00C66AEC">
                    <w:rPr>
                      <w:shadow/>
                    </w:rPr>
                    <w:t>J</w:t>
                  </w:r>
                  <w:r w:rsidR="00646418" w:rsidRPr="00C66AEC">
                    <w:rPr>
                      <w:shadow/>
                    </w:rPr>
                    <w:t>oin us for some</w:t>
                  </w:r>
                  <w:r w:rsidR="00646418" w:rsidRPr="00C66AEC">
                    <w:rPr>
                      <w:shadow/>
                    </w:rPr>
                    <w:br/>
                  </w:r>
                  <w:r w:rsidR="00B73FF9" w:rsidRPr="00C66AEC">
                    <w:rPr>
                      <w:shadow/>
                    </w:rPr>
                    <w:t>ghoulish</w:t>
                  </w:r>
                  <w:r w:rsidR="00646418" w:rsidRPr="00C66AEC">
                    <w:rPr>
                      <w:shadow/>
                    </w:rPr>
                    <w:t xml:space="preserve"> games</w:t>
                  </w:r>
                  <w:r w:rsidRPr="00C66AEC">
                    <w:rPr>
                      <w:shadow/>
                    </w:rPr>
                    <w:t xml:space="preserve"> under the black lights</w:t>
                  </w:r>
                  <w:r w:rsidR="00646418" w:rsidRPr="00C66AEC">
                    <w:rPr>
                      <w:shadow/>
                    </w:rPr>
                    <w:t xml:space="preserve">! </w:t>
                  </w:r>
                </w:p>
                <w:p w:rsidR="00646418" w:rsidRPr="00C66AEC" w:rsidRDefault="00646418" w:rsidP="00646418">
                  <w:pPr>
                    <w:rPr>
                      <w:rFonts w:ascii="Garamond" w:hAnsi="Garamond" w:cs="Arial"/>
                      <w:shadow/>
                      <w:sz w:val="28"/>
                      <w:szCs w:val="28"/>
                    </w:rPr>
                  </w:pPr>
                </w:p>
                <w:p w:rsidR="00646418" w:rsidRPr="00C66AEC" w:rsidRDefault="009A5976" w:rsidP="00F97A5D">
                  <w:pPr>
                    <w:pStyle w:val="MoreInformationLevel2"/>
                    <w:rPr>
                      <w:shadow/>
                    </w:rPr>
                  </w:pPr>
                  <w:r w:rsidRPr="00C66AEC">
                    <w:rPr>
                      <w:shadow/>
                    </w:rPr>
                    <w:t>Bar matches up to 50 players!</w:t>
                  </w:r>
                </w:p>
                <w:p w:rsidR="001F7FCA" w:rsidRPr="00C66AEC" w:rsidRDefault="001F7FCA" w:rsidP="00F97A5D">
                  <w:pPr>
                    <w:pStyle w:val="MoreInformationLevel2"/>
                    <w:rPr>
                      <w:shadow/>
                    </w:rPr>
                  </w:pPr>
                </w:p>
                <w:p w:rsidR="00646418" w:rsidRPr="00C66AEC" w:rsidRDefault="009A5976" w:rsidP="00F97A5D">
                  <w:pPr>
                    <w:pStyle w:val="MoreInformationLevel2"/>
                    <w:rPr>
                      <w:shadow/>
                    </w:rPr>
                  </w:pPr>
                  <w:r w:rsidRPr="00C66AEC">
                    <w:rPr>
                      <w:shadow/>
                    </w:rPr>
                    <w:t>Also, dress up for the Costume Contest to win prizes for Best Dressed</w:t>
                  </w:r>
                  <w:r w:rsidR="00C07F51" w:rsidRPr="00C66AEC">
                    <w:rPr>
                      <w:shadow/>
                    </w:rPr>
                    <w:t>.</w:t>
                  </w:r>
                </w:p>
                <w:p w:rsidR="00646418" w:rsidRPr="00C66AEC" w:rsidRDefault="00646418" w:rsidP="00F1427A">
                  <w:pPr>
                    <w:jc w:val="both"/>
                    <w:rPr>
                      <w:rFonts w:ascii="Garamond" w:hAnsi="Garamond" w:cs="Arial"/>
                      <w:shadow/>
                      <w:sz w:val="28"/>
                      <w:szCs w:val="28"/>
                    </w:rPr>
                  </w:pPr>
                </w:p>
                <w:p w:rsidR="00646418" w:rsidRPr="00C66AEC" w:rsidRDefault="00646418" w:rsidP="00646418">
                  <w:pPr>
                    <w:rPr>
                      <w:rFonts w:ascii="Garamond" w:hAnsi="Garamond" w:cs="Arial"/>
                      <w:b/>
                      <w:shadow/>
                    </w:rPr>
                  </w:pPr>
                </w:p>
                <w:p w:rsidR="00646418" w:rsidRPr="00C66AEC" w:rsidRDefault="009A5976" w:rsidP="00F97A5D">
                  <w:pPr>
                    <w:pStyle w:val="RSVP"/>
                    <w:rPr>
                      <w:shadow/>
                    </w:rPr>
                  </w:pPr>
                  <w:proofErr w:type="gramStart"/>
                  <w:r w:rsidRPr="00C66AEC">
                    <w:rPr>
                      <w:shadow/>
                    </w:rPr>
                    <w:t>Questions?</w:t>
                  </w:r>
                  <w:proofErr w:type="gramEnd"/>
                  <w:r w:rsidRPr="00C66AEC">
                    <w:rPr>
                      <w:shadow/>
                    </w:rPr>
                    <w:t xml:space="preserve"> Call 763.421.4402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0;margin-top:0;width:492pt;height:672.4pt;z-index:-251659776;mso-position-horizontal:center;mso-position-horizontal-relative:page;mso-position-vertical:center;mso-position-vertical-relative:page" stroked="f">
            <v:textbox style="mso-next-textbox:#_x0000_s1026;mso-fit-shape-to-text:t" inset="0,0,0,0">
              <w:txbxContent>
                <w:p w:rsidR="00E93F54" w:rsidRDefault="00EE7072" w:rsidP="00E93F54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088380" cy="8357235"/>
                        <wp:effectExtent l="19050" t="0" r="7620" b="0"/>
                        <wp:docPr id="1" name="Picture 1" descr="Halloween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lloween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380" cy="8357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3F54" w:rsidRDefault="00E93F54" w:rsidP="00E93F54"/>
              </w:txbxContent>
            </v:textbox>
            <w10:wrap anchorx="page" anchory="page"/>
          </v:shape>
        </w:pict>
      </w:r>
    </w:p>
    <w:sectPr w:rsidR="005A68FC" w:rsidRPr="00F97A5D" w:rsidSect="006B1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9A5976"/>
    <w:rsid w:val="000226C5"/>
    <w:rsid w:val="00036F96"/>
    <w:rsid w:val="00072A43"/>
    <w:rsid w:val="001028E8"/>
    <w:rsid w:val="001C2FE8"/>
    <w:rsid w:val="001F7FCA"/>
    <w:rsid w:val="002053AD"/>
    <w:rsid w:val="00277393"/>
    <w:rsid w:val="002D1599"/>
    <w:rsid w:val="003F6221"/>
    <w:rsid w:val="003F65AF"/>
    <w:rsid w:val="00406CDF"/>
    <w:rsid w:val="00476AB3"/>
    <w:rsid w:val="00484391"/>
    <w:rsid w:val="004C4122"/>
    <w:rsid w:val="004E7DAF"/>
    <w:rsid w:val="005A68FC"/>
    <w:rsid w:val="005B118D"/>
    <w:rsid w:val="005C312B"/>
    <w:rsid w:val="00606319"/>
    <w:rsid w:val="00646418"/>
    <w:rsid w:val="0067739A"/>
    <w:rsid w:val="006A625E"/>
    <w:rsid w:val="006B1AB3"/>
    <w:rsid w:val="0079012A"/>
    <w:rsid w:val="007A3A9A"/>
    <w:rsid w:val="007B3B52"/>
    <w:rsid w:val="00836F67"/>
    <w:rsid w:val="008A0C06"/>
    <w:rsid w:val="008A2C49"/>
    <w:rsid w:val="009A5976"/>
    <w:rsid w:val="009E5FCC"/>
    <w:rsid w:val="009E72DF"/>
    <w:rsid w:val="00A63F4D"/>
    <w:rsid w:val="00AB54E0"/>
    <w:rsid w:val="00AC4672"/>
    <w:rsid w:val="00AF4DB8"/>
    <w:rsid w:val="00B37A17"/>
    <w:rsid w:val="00B51EEA"/>
    <w:rsid w:val="00B73FF9"/>
    <w:rsid w:val="00B96BBC"/>
    <w:rsid w:val="00BF101C"/>
    <w:rsid w:val="00C07F51"/>
    <w:rsid w:val="00C104BD"/>
    <w:rsid w:val="00C61B7E"/>
    <w:rsid w:val="00C66AEC"/>
    <w:rsid w:val="00CC3F16"/>
    <w:rsid w:val="00CE2D8F"/>
    <w:rsid w:val="00D10C78"/>
    <w:rsid w:val="00D55230"/>
    <w:rsid w:val="00DD77C7"/>
    <w:rsid w:val="00E47756"/>
    <w:rsid w:val="00E93F54"/>
    <w:rsid w:val="00EE7072"/>
    <w:rsid w:val="00F1427A"/>
    <w:rsid w:val="00F44391"/>
    <w:rsid w:val="00F9291E"/>
    <w:rsid w:val="00F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f5d6"/>
      <o:colormenu v:ext="edit" fillcolor="#fff5d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CDF"/>
    <w:pPr>
      <w:jc w:val="center"/>
    </w:pPr>
    <w:rPr>
      <w:rFonts w:ascii="Century Schoolbook" w:hAnsi="Century Schoolbook"/>
      <w:color w:val="993300"/>
      <w:sz w:val="24"/>
      <w:szCs w:val="24"/>
    </w:rPr>
  </w:style>
  <w:style w:type="paragraph" w:styleId="Heading1">
    <w:name w:val="heading 1"/>
    <w:basedOn w:val="Normal"/>
    <w:next w:val="Normal"/>
    <w:qFormat/>
    <w:rsid w:val="005C3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4DB8"/>
    <w:pPr>
      <w:ind w:left="720"/>
      <w:outlineLvl w:val="1"/>
    </w:pPr>
    <w:rPr>
      <w:b/>
      <w:caps/>
      <w:color w:val="auto"/>
      <w:sz w:val="120"/>
      <w:szCs w:val="120"/>
    </w:rPr>
  </w:style>
  <w:style w:type="paragraph" w:styleId="Heading3">
    <w:name w:val="heading 3"/>
    <w:basedOn w:val="Normal"/>
    <w:next w:val="Normal"/>
    <w:qFormat/>
    <w:rsid w:val="00406CDF"/>
    <w:pPr>
      <w:keepNext/>
      <w:spacing w:before="240" w:after="60"/>
      <w:outlineLvl w:val="2"/>
    </w:pPr>
    <w:rPr>
      <w:rFonts w:ascii="Arial" w:hAnsi="Arial" w:cs="Arial"/>
      <w:b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HalloweenParty">
    <w:name w:val="Halloween Party"/>
    <w:basedOn w:val="Normal"/>
    <w:rsid w:val="00F97A5D"/>
    <w:pPr>
      <w:outlineLvl w:val="1"/>
    </w:pPr>
    <w:rPr>
      <w:rFonts w:ascii="Garamond" w:hAnsi="Garamond" w:cs="Arial"/>
      <w:b/>
      <w:caps/>
      <w:color w:val="auto"/>
      <w:sz w:val="92"/>
      <w:szCs w:val="92"/>
    </w:rPr>
  </w:style>
  <w:style w:type="paragraph" w:customStyle="1" w:styleId="PartyInformation">
    <w:name w:val="Party Information"/>
    <w:basedOn w:val="Normal"/>
    <w:rsid w:val="00F97A5D"/>
    <w:pPr>
      <w:keepNext/>
      <w:spacing w:before="240" w:after="40"/>
      <w:outlineLvl w:val="2"/>
    </w:pPr>
    <w:rPr>
      <w:rFonts w:ascii="Garamond" w:hAnsi="Garamond" w:cs="Arial"/>
      <w:b/>
      <w:bCs/>
      <w:color w:val="auto"/>
      <w:sz w:val="40"/>
      <w:szCs w:val="40"/>
    </w:rPr>
  </w:style>
  <w:style w:type="paragraph" w:customStyle="1" w:styleId="MoreInformationLevel1">
    <w:name w:val="More Information Level 1"/>
    <w:basedOn w:val="Normal"/>
    <w:rsid w:val="00F97A5D"/>
    <w:pPr>
      <w:keepNext/>
      <w:spacing w:before="240" w:after="60"/>
      <w:outlineLvl w:val="2"/>
    </w:pPr>
    <w:rPr>
      <w:rFonts w:ascii="Garamond" w:hAnsi="Garamond" w:cs="Arial"/>
      <w:b/>
      <w:bCs/>
      <w:color w:val="auto"/>
      <w:sz w:val="32"/>
      <w:szCs w:val="32"/>
    </w:rPr>
  </w:style>
  <w:style w:type="paragraph" w:customStyle="1" w:styleId="MoreInformationLevel2">
    <w:name w:val="More Information Level 2"/>
    <w:basedOn w:val="Normal"/>
    <w:rsid w:val="00F97A5D"/>
    <w:rPr>
      <w:rFonts w:ascii="Garamond" w:hAnsi="Garamond"/>
      <w:b/>
      <w:i/>
      <w:color w:val="auto"/>
    </w:rPr>
  </w:style>
  <w:style w:type="paragraph" w:customStyle="1" w:styleId="RSVP">
    <w:name w:val="RSVP"/>
    <w:basedOn w:val="Normal"/>
    <w:rsid w:val="00F97A5D"/>
    <w:rPr>
      <w:rFonts w:ascii="Garamond" w:hAnsi="Garamond" w:cs="Arial"/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Local\Temp\Halloween%20Par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736C-7E58-427B-9BFF-6CB1EFA2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</cp:revision>
  <cp:lastPrinted>2004-10-13T22:17:00Z</cp:lastPrinted>
  <dcterms:created xsi:type="dcterms:W3CDTF">2013-10-01T03:18:00Z</dcterms:created>
  <dcterms:modified xsi:type="dcterms:W3CDTF">2013-10-01T03:18:00Z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