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97" w:rsidRDefault="005A17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8.15pt;margin-top:203.65pt;width:141.65pt;height:169pt;z-index:251657728;mso-position-horizontal-relative:page;mso-position-vertical-relative:page" filled="f" fillcolor="#bbccf5" stroked="f">
            <v:textbox style="mso-next-textbox:#_x0000_s1032">
              <w:txbxContent>
                <w:p w:rsidR="008A7A01" w:rsidRDefault="008A7A01" w:rsidP="008A7A01">
                  <w:pPr>
                    <w:pStyle w:val="body"/>
                  </w:pPr>
                  <w:r>
                    <w:t>JOIN US FOR OUR ANNUAL SPECIAL NEW YEARS EVE LUCK OF THE DRAW</w:t>
                  </w:r>
                </w:p>
                <w:p w:rsidR="008A7A01" w:rsidRDefault="008A7A01" w:rsidP="008A7A01">
                  <w:pPr>
                    <w:pStyle w:val="body"/>
                  </w:pPr>
                  <w:r>
                    <w:t>BERMUDA TRIANGLE – WILDCARD CRICKET- GOTCHA</w:t>
                  </w:r>
                </w:p>
                <w:p w:rsidR="008A7A01" w:rsidRDefault="008A7A01" w:rsidP="008A7A01">
                  <w:pPr>
                    <w:pStyle w:val="body"/>
                  </w:pPr>
                  <w:r>
                    <w:t>$10.00 ENTRY</w:t>
                  </w:r>
                </w:p>
                <w:p w:rsidR="008A7A01" w:rsidRPr="00B86177" w:rsidRDefault="008A7A01" w:rsidP="008A7A01">
                  <w:pPr>
                    <w:pStyle w:val="body"/>
                  </w:pPr>
                  <w:r>
                    <w:t>BAR MATCH TO 50 PLAYERS</w:t>
                  </w:r>
                </w:p>
              </w:txbxContent>
            </v:textbox>
            <w10:wrap anchorx="page" anchory="page"/>
          </v:shape>
        </w:pict>
      </w:r>
      <w:r w:rsidR="00046164">
        <w:rPr>
          <w:noProof/>
        </w:rPr>
        <w:pict>
          <v:shape id="_x0000_s1037" type="#_x0000_t202" style="position:absolute;margin-left:91pt;margin-top:372pt;width:463pt;height:292.85pt;z-index:251658752;mso-position-horizontal-relative:page;mso-position-vertical-relative:page" filled="f" stroked="f" strokecolor="#3cc" strokeweight="4pt">
            <v:stroke linestyle="thickBetweenThin"/>
            <v:textbox style="mso-next-textbox:#_x0000_s1037" inset="3.6pt,,3.6pt">
              <w:txbxContent>
                <w:p w:rsidR="00B80142" w:rsidRPr="00B80142" w:rsidRDefault="0074610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943600" cy="4279900"/>
                        <wp:effectExtent l="0" t="0" r="0" b="0"/>
                        <wp:docPr id="1" name="Picture 1" descr="People celeb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ople celeb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427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C16B4">
        <w:rPr>
          <w:noProof/>
        </w:rPr>
        <w:pict>
          <v:shape id="_x0000_s1040" type="#_x0000_t202" style="position:absolute;margin-left:417pt;margin-top:300pt;width:89.45pt;height:82.2pt;z-index:251662848;mso-wrap-style:none;mso-position-horizontal-relative:page;mso-position-vertical-relative:page" filled="f" stroked="f" strokecolor="#3cc" strokeweight="4pt">
            <v:stroke linestyle="thickBetweenThin"/>
            <v:textbox style="mso-next-textbox:#_x0000_s1040;mso-fit-shape-to-text:t">
              <w:txbxContent>
                <w:p w:rsidR="001D3369" w:rsidRPr="001D3369" w:rsidRDefault="0074610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3" name="Picture 3" descr="Orange starbur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range starbur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0937A4">
        <w:rPr>
          <w:noProof/>
        </w:rPr>
        <w:pict>
          <v:shape id="_x0000_s1031" type="#_x0000_t202" style="position:absolute;margin-left:314pt;margin-top:268.5pt;width:187pt;height:70pt;z-index:251656704;mso-position-horizontal-relative:page;mso-position-vertical-relative:page" filled="f" stroked="f">
            <v:textbox style="mso-next-textbox:#_x0000_s1031">
              <w:txbxContent>
                <w:p w:rsidR="009E67F7" w:rsidRPr="009E67F7" w:rsidRDefault="0010567C" w:rsidP="009E67F7">
                  <w:pPr>
                    <w:pStyle w:val="Heading3"/>
                  </w:pPr>
                  <w:r>
                    <w:t>December 3</w:t>
                  </w:r>
                  <w:r w:rsidR="009E67F7" w:rsidRPr="009E67F7">
                    <w:t>1</w:t>
                  </w:r>
                  <w:r w:rsidR="007435FF">
                    <w:t>,</w:t>
                  </w:r>
                  <w:r>
                    <w:t xml:space="preserve"> 8</w:t>
                  </w:r>
                  <w:r w:rsidR="009E67F7" w:rsidRPr="009E67F7">
                    <w:t xml:space="preserve"> p.m.</w:t>
                  </w:r>
                </w:p>
                <w:p w:rsidR="009E67F7" w:rsidRPr="009E67F7" w:rsidRDefault="008A7A01" w:rsidP="009E67F7">
                  <w:pPr>
                    <w:pStyle w:val="Heading3"/>
                  </w:pPr>
                  <w:r>
                    <w:t>Chaser’s Sports Bar</w:t>
                  </w:r>
                </w:p>
                <w:p w:rsidR="009E67F7" w:rsidRPr="009E67F7" w:rsidRDefault="008A7A01" w:rsidP="00261DB0">
                  <w:pPr>
                    <w:pStyle w:val="Heading3"/>
                  </w:pPr>
                  <w:r>
                    <w:t>Coon Rapids, MN</w:t>
                  </w:r>
                </w:p>
                <w:p w:rsidR="009E67F7" w:rsidRDefault="009E67F7" w:rsidP="009E67F7">
                  <w:pPr>
                    <w:pStyle w:val="Heading3"/>
                  </w:pPr>
                </w:p>
              </w:txbxContent>
            </v:textbox>
            <w10:wrap anchorx="page" anchory="page"/>
          </v:shape>
        </w:pict>
      </w:r>
      <w:r w:rsidR="000937A4">
        <w:rPr>
          <w:noProof/>
        </w:rPr>
        <w:pict>
          <v:shape id="_x0000_s1030" type="#_x0000_t202" style="position:absolute;margin-left:314pt;margin-top:63pt;width:166pt;height:211pt;z-index:251655680;mso-position-horizontal-relative:page;mso-position-vertical-relative:page" filled="f" stroked="f">
            <v:textbox style="mso-next-textbox:#_x0000_s1030">
              <w:txbxContent>
                <w:p w:rsidR="00E543A3" w:rsidRPr="00994099" w:rsidRDefault="008A7A01" w:rsidP="00B86177">
                  <w:pPr>
                    <w:pStyle w:val="Heading1"/>
                    <w:rPr>
                      <w:rFonts w:ascii="Copperplate Gothic Bold" w:hAnsi="Copperplate Gothic Bold"/>
                      <w:color w:val="0F243E"/>
                    </w:rPr>
                  </w:pPr>
                  <w:r w:rsidRPr="00994099">
                    <w:rPr>
                      <w:rFonts w:ascii="Copperplate Gothic Bold" w:hAnsi="Copperplate Gothic Bold"/>
                      <w:color w:val="0F243E"/>
                    </w:rPr>
                    <w:t>New Years Eve L.O.D.</w:t>
                  </w:r>
                </w:p>
              </w:txbxContent>
            </v:textbox>
            <w10:wrap anchorx="page" anchory="page"/>
          </v:shape>
        </w:pict>
      </w:r>
      <w:r w:rsidR="00E816BC">
        <w:rPr>
          <w:noProof/>
        </w:rPr>
        <w:pict>
          <v:rect id="_x0000_s1712" style="position:absolute;margin-left:141pt;margin-top:67pt;width:346pt;height:567pt;z-index:251654656;mso-position-horizontal-relative:page;mso-position-vertical-relative:page" strokecolor="#94e6e4" strokeweight="1pt">
            <v:fill opacity="26214f"/>
            <w10:wrap anchorx="page" anchory="page"/>
          </v:rect>
        </w:pict>
      </w:r>
      <w:r w:rsidR="00676BB5">
        <w:rPr>
          <w:noProof/>
        </w:rPr>
        <w:pict>
          <v:rect id="_x0000_s1036" style="position:absolute;margin-left:67.3pt;margin-top:48.1pt;width:240.5pt;height:605pt;z-index:251652608;mso-position-horizontal-relative:page;mso-position-vertical-relative:page" fillcolor="#3cc" stroked="f">
            <v:fill opacity="14418f"/>
            <w10:wrap anchorx="page" anchory="page"/>
          </v:rect>
        </w:pict>
      </w:r>
      <w:r w:rsidR="00773774">
        <w:rPr>
          <w:noProof/>
        </w:rPr>
        <w:pict>
          <v:group id="_x0000_s1374" style="position:absolute;margin-left:77.75pt;margin-top:54pt;width:217.85pt;height:592.25pt;z-index:251650560;mso-position-horizontal-relative:page;mso-position-vertical-relative:page" coordorigin="6115,1440" coordsize="4357,11845">
            <v:oval id="_x0000_s1375" style="position:absolute;left:6115;top:1445;width:320;height:320" strokecolor="#daf6f5" strokeweight="4pt">
              <v:stroke linestyle="thickBetweenThin"/>
            </v:oval>
            <v:oval id="_x0000_s1376" style="position:absolute;left:6696;top:1440;width:320;height:320" strokecolor="#daf6f5" strokeweight="4pt">
              <v:stroke linestyle="thickBetweenThin"/>
            </v:oval>
            <v:oval id="_x0000_s1377" style="position:absolute;left:7272;top:1440;width:320;height:320" strokecolor="#daf6f5" strokeweight="4pt">
              <v:stroke linestyle="thickBetweenThin"/>
            </v:oval>
            <v:oval id="_x0000_s1378" style="position:absolute;left:7848;top:1440;width:320;height:320" strokecolor="#daf6f5" strokeweight="4pt">
              <v:stroke linestyle="thickBetweenThin"/>
            </v:oval>
            <v:oval id="_x0000_s1379" style="position:absolute;left:8419;top:1445;width:320;height:320" strokecolor="#daf6f5" strokeweight="4pt">
              <v:stroke linestyle="thickBetweenThin"/>
            </v:oval>
            <v:oval id="_x0000_s1380" style="position:absolute;left:9000;top:1440;width:320;height:320" strokecolor="#daf6f5" strokeweight="4pt">
              <v:stroke linestyle="thickBetweenThin"/>
            </v:oval>
            <v:oval id="_x0000_s1381" style="position:absolute;left:9576;top:1440;width:320;height:320" strokecolor="#daf6f5" strokeweight="4pt">
              <v:stroke linestyle="thickBetweenThin"/>
            </v:oval>
            <v:oval id="_x0000_s1382" style="position:absolute;left:10152;top:1440;width:320;height:320" strokecolor="#daf6f5" strokeweight="4pt">
              <v:stroke linestyle="thickBetweenThin"/>
            </v:oval>
            <v:oval id="_x0000_s1383" style="position:absolute;left:6115;top:2021;width:320;height:320" strokecolor="#daf6f5" strokeweight="4pt">
              <v:stroke linestyle="thickBetweenThin"/>
            </v:oval>
            <v:oval id="_x0000_s1384" style="position:absolute;left:6696;top:2016;width:320;height:320" strokecolor="#daf6f5" strokeweight="4pt">
              <v:stroke linestyle="thickBetweenThin"/>
            </v:oval>
            <v:oval id="_x0000_s1385" style="position:absolute;left:7272;top:2016;width:320;height:320" strokecolor="#daf6f5" strokeweight="4pt">
              <v:stroke linestyle="thickBetweenThin"/>
            </v:oval>
            <v:oval id="_x0000_s1386" style="position:absolute;left:7848;top:2016;width:320;height:320" strokecolor="#daf6f5" strokeweight="4pt">
              <v:stroke linestyle="thickBetweenThin"/>
            </v:oval>
            <v:oval id="_x0000_s1387" style="position:absolute;left:8419;top:2021;width:320;height:320" strokecolor="#daf6f5" strokeweight="4pt">
              <v:stroke linestyle="thickBetweenThin"/>
            </v:oval>
            <v:oval id="_x0000_s1388" style="position:absolute;left:9000;top:2016;width:320;height:320" strokecolor="#daf6f5" strokeweight="4pt">
              <v:stroke linestyle="thickBetweenThin"/>
            </v:oval>
            <v:oval id="_x0000_s1389" style="position:absolute;left:9576;top:2016;width:320;height:320" strokecolor="#daf6f5" strokeweight="4pt">
              <v:stroke linestyle="thickBetweenThin"/>
            </v:oval>
            <v:oval id="_x0000_s1390" style="position:absolute;left:10152;top:2016;width:320;height:320" strokecolor="#daf6f5" strokeweight="4pt">
              <v:stroke linestyle="thickBetweenThin"/>
            </v:oval>
            <v:oval id="_x0000_s1391" style="position:absolute;left:6115;top:2597;width:320;height:320" strokecolor="#daf6f5" strokeweight="4pt">
              <v:stroke linestyle="thickBetweenThin"/>
            </v:oval>
            <v:oval id="_x0000_s1392" style="position:absolute;left:6696;top:2592;width:320;height:320" strokecolor="#daf6f5" strokeweight="4pt">
              <v:stroke linestyle="thickBetweenThin"/>
            </v:oval>
            <v:oval id="_x0000_s1393" style="position:absolute;left:7272;top:2592;width:320;height:320" strokecolor="#daf6f5" strokeweight="4pt">
              <v:stroke linestyle="thickBetweenThin"/>
            </v:oval>
            <v:oval id="_x0000_s1394" style="position:absolute;left:7848;top:2592;width:320;height:320" strokecolor="#daf6f5" strokeweight="4pt">
              <v:stroke linestyle="thickBetweenThin"/>
            </v:oval>
            <v:oval id="_x0000_s1395" style="position:absolute;left:8419;top:2597;width:320;height:320" strokecolor="#daf6f5" strokeweight="4pt">
              <v:stroke linestyle="thickBetweenThin"/>
            </v:oval>
            <v:oval id="_x0000_s1396" style="position:absolute;left:9000;top:2592;width:320;height:320" strokecolor="#daf6f5" strokeweight="4pt">
              <v:stroke linestyle="thickBetweenThin"/>
            </v:oval>
            <v:oval id="_x0000_s1397" style="position:absolute;left:9576;top:2592;width:320;height:320" strokecolor="#daf6f5" strokeweight="4pt">
              <v:stroke linestyle="thickBetweenThin"/>
            </v:oval>
            <v:oval id="_x0000_s1398" style="position:absolute;left:10152;top:2592;width:320;height:320" strokecolor="#daf6f5" strokeweight="4pt">
              <v:stroke linestyle="thickBetweenThin"/>
            </v:oval>
            <v:oval id="_x0000_s1399" style="position:absolute;left:6115;top:3173;width:320;height:320" strokecolor="#daf6f5" strokeweight="4pt">
              <v:stroke linestyle="thickBetweenThin"/>
            </v:oval>
            <v:oval id="_x0000_s1400" style="position:absolute;left:6696;top:3168;width:320;height:320" strokecolor="#daf6f5" strokeweight="4pt">
              <v:stroke linestyle="thickBetweenThin"/>
            </v:oval>
            <v:oval id="_x0000_s1401" style="position:absolute;left:7272;top:3168;width:320;height:320" strokecolor="#daf6f5" strokeweight="4pt">
              <v:stroke linestyle="thickBetweenThin"/>
            </v:oval>
            <v:oval id="_x0000_s1402" style="position:absolute;left:7848;top:3168;width:320;height:320" strokecolor="#daf6f5" strokeweight="4pt">
              <v:stroke linestyle="thickBetweenThin"/>
            </v:oval>
            <v:oval id="_x0000_s1403" style="position:absolute;left:8419;top:3173;width:320;height:320" strokecolor="#daf6f5" strokeweight="4pt">
              <v:stroke linestyle="thickBetweenThin"/>
            </v:oval>
            <v:oval id="_x0000_s1404" style="position:absolute;left:9000;top:3168;width:320;height:320" strokecolor="#daf6f5" strokeweight="4pt">
              <v:stroke linestyle="thickBetweenThin"/>
            </v:oval>
            <v:oval id="_x0000_s1405" style="position:absolute;left:9576;top:3168;width:320;height:320" strokecolor="#daf6f5" strokeweight="4pt">
              <v:stroke linestyle="thickBetweenThin"/>
            </v:oval>
            <v:oval id="_x0000_s1406" style="position:absolute;left:10152;top:3168;width:320;height:320" strokecolor="#daf6f5" strokeweight="4pt">
              <v:stroke linestyle="thickBetweenThin"/>
            </v:oval>
            <v:oval id="_x0000_s1407" style="position:absolute;left:6115;top:3749;width:320;height:320" strokecolor="#daf6f5" strokeweight="4pt">
              <v:stroke linestyle="thickBetweenThin"/>
            </v:oval>
            <v:oval id="_x0000_s1408" style="position:absolute;left:6696;top:3744;width:320;height:320" strokecolor="#daf6f5" strokeweight="4pt">
              <v:stroke linestyle="thickBetweenThin"/>
            </v:oval>
            <v:oval id="_x0000_s1409" style="position:absolute;left:7272;top:3744;width:320;height:320" strokecolor="#daf6f5" strokeweight="4pt">
              <v:stroke linestyle="thickBetweenThin"/>
            </v:oval>
            <v:oval id="_x0000_s1410" style="position:absolute;left:7848;top:3744;width:320;height:320" strokecolor="#daf6f5" strokeweight="4pt">
              <v:stroke linestyle="thickBetweenThin"/>
            </v:oval>
            <v:oval id="_x0000_s1411" style="position:absolute;left:8419;top:3749;width:320;height:320" strokecolor="#daf6f5" strokeweight="4pt">
              <v:stroke linestyle="thickBetweenThin"/>
            </v:oval>
            <v:oval id="_x0000_s1412" style="position:absolute;left:9000;top:3744;width:320;height:320" strokecolor="#daf6f5" strokeweight="4pt">
              <v:stroke linestyle="thickBetweenThin"/>
            </v:oval>
            <v:oval id="_x0000_s1413" style="position:absolute;left:9576;top:3744;width:320;height:320" strokecolor="#daf6f5" strokeweight="4pt">
              <v:stroke linestyle="thickBetweenThin"/>
            </v:oval>
            <v:oval id="_x0000_s1414" style="position:absolute;left:10152;top:3744;width:320;height:320" strokecolor="#daf6f5" strokeweight="4pt">
              <v:stroke linestyle="thickBetweenThin"/>
            </v:oval>
            <v:oval id="_x0000_s1415" style="position:absolute;left:6115;top:4325;width:320;height:320" strokecolor="#daf6f5" strokeweight="4pt">
              <v:stroke linestyle="thickBetweenThin"/>
            </v:oval>
            <v:oval id="_x0000_s1416" style="position:absolute;left:6696;top:4320;width:320;height:320" strokecolor="#daf6f5" strokeweight="4pt">
              <v:stroke linestyle="thickBetweenThin"/>
            </v:oval>
            <v:oval id="_x0000_s1417" style="position:absolute;left:7272;top:4320;width:320;height:320" strokecolor="#daf6f5" strokeweight="4pt">
              <v:stroke linestyle="thickBetweenThin"/>
            </v:oval>
            <v:oval id="_x0000_s1418" style="position:absolute;left:7848;top:4320;width:320;height:320" strokecolor="#daf6f5" strokeweight="4pt">
              <v:stroke linestyle="thickBetweenThin"/>
            </v:oval>
            <v:oval id="_x0000_s1419" style="position:absolute;left:8419;top:4325;width:320;height:320" strokecolor="#daf6f5" strokeweight="4pt">
              <v:stroke linestyle="thickBetweenThin"/>
            </v:oval>
            <v:oval id="_x0000_s1420" style="position:absolute;left:9000;top:4320;width:320;height:320" strokecolor="#daf6f5" strokeweight="4pt">
              <v:stroke linestyle="thickBetweenThin"/>
            </v:oval>
            <v:oval id="_x0000_s1421" style="position:absolute;left:9576;top:4320;width:320;height:320" strokecolor="#daf6f5" strokeweight="4pt">
              <v:stroke linestyle="thickBetweenThin"/>
            </v:oval>
            <v:oval id="_x0000_s1422" style="position:absolute;left:10152;top:4320;width:320;height:320" strokecolor="#daf6f5" strokeweight="4pt">
              <v:stroke linestyle="thickBetweenThin"/>
            </v:oval>
            <v:oval id="_x0000_s1423" style="position:absolute;left:6115;top:4901;width:320;height:320" strokecolor="#daf6f5" strokeweight="4pt">
              <v:stroke linestyle="thickBetweenThin"/>
            </v:oval>
            <v:oval id="_x0000_s1424" style="position:absolute;left:6696;top:4896;width:320;height:320" strokecolor="#daf6f5" strokeweight="4pt">
              <v:stroke linestyle="thickBetweenThin"/>
            </v:oval>
            <v:oval id="_x0000_s1425" style="position:absolute;left:7272;top:4896;width:320;height:320" strokecolor="#daf6f5" strokeweight="4pt">
              <v:stroke linestyle="thickBetweenThin"/>
            </v:oval>
            <v:oval id="_x0000_s1426" style="position:absolute;left:7848;top:4896;width:320;height:320" strokecolor="#daf6f5" strokeweight="4pt">
              <v:stroke linestyle="thickBetweenThin"/>
            </v:oval>
            <v:oval id="_x0000_s1427" style="position:absolute;left:8419;top:4901;width:320;height:320" strokecolor="#daf6f5" strokeweight="4pt">
              <v:stroke linestyle="thickBetweenThin"/>
            </v:oval>
            <v:oval id="_x0000_s1428" style="position:absolute;left:9000;top:4896;width:320;height:320" strokecolor="#daf6f5" strokeweight="4pt">
              <v:stroke linestyle="thickBetweenThin"/>
            </v:oval>
            <v:oval id="_x0000_s1429" style="position:absolute;left:9576;top:4896;width:320;height:320" strokecolor="#daf6f5" strokeweight="4pt">
              <v:stroke linestyle="thickBetweenThin"/>
            </v:oval>
            <v:oval id="_x0000_s1430" style="position:absolute;left:10152;top:4896;width:320;height:320" strokecolor="#daf6f5" strokeweight="4pt">
              <v:stroke linestyle="thickBetweenThin"/>
            </v:oval>
            <v:oval id="_x0000_s1431" style="position:absolute;left:6115;top:5477;width:320;height:320" strokecolor="#daf6f5" strokeweight="4pt">
              <v:stroke linestyle="thickBetweenThin"/>
            </v:oval>
            <v:oval id="_x0000_s1432" style="position:absolute;left:6696;top:5472;width:320;height:320" strokecolor="#daf6f5" strokeweight="4pt">
              <v:stroke linestyle="thickBetweenThin"/>
            </v:oval>
            <v:oval id="_x0000_s1433" style="position:absolute;left:7272;top:5472;width:320;height:320" strokecolor="#daf6f5" strokeweight="4pt">
              <v:stroke linestyle="thickBetweenThin"/>
            </v:oval>
            <v:oval id="_x0000_s1434" style="position:absolute;left:7848;top:5472;width:320;height:320" strokecolor="#daf6f5" strokeweight="4pt">
              <v:stroke linestyle="thickBetweenThin"/>
            </v:oval>
            <v:oval id="_x0000_s1435" style="position:absolute;left:8419;top:5477;width:320;height:320" strokecolor="#daf6f5" strokeweight="4pt">
              <v:stroke linestyle="thickBetweenThin"/>
            </v:oval>
            <v:oval id="_x0000_s1436" style="position:absolute;left:9000;top:5472;width:320;height:320" strokecolor="#daf6f5" strokeweight="4pt">
              <v:stroke linestyle="thickBetweenThin"/>
            </v:oval>
            <v:oval id="_x0000_s1437" style="position:absolute;left:9576;top:5472;width:320;height:320" strokecolor="#daf6f5" strokeweight="4pt">
              <v:stroke linestyle="thickBetweenThin"/>
            </v:oval>
            <v:oval id="_x0000_s1438" style="position:absolute;left:10152;top:5472;width:320;height:320" strokecolor="#daf6f5" strokeweight="4pt">
              <v:stroke linestyle="thickBetweenThin"/>
            </v:oval>
            <v:oval id="_x0000_s1439" style="position:absolute;left:6115;top:6053;width:320;height:320" strokecolor="#daf6f5" strokeweight="4pt">
              <v:stroke linestyle="thickBetweenThin"/>
            </v:oval>
            <v:oval id="_x0000_s1440" style="position:absolute;left:6696;top:6048;width:320;height:320" strokecolor="#daf6f5" strokeweight="4pt">
              <v:stroke linestyle="thickBetweenThin"/>
            </v:oval>
            <v:oval id="_x0000_s1441" style="position:absolute;left:7272;top:6048;width:320;height:320" strokecolor="#daf6f5" strokeweight="4pt">
              <v:stroke linestyle="thickBetweenThin"/>
            </v:oval>
            <v:oval id="_x0000_s1442" style="position:absolute;left:7848;top:6048;width:320;height:320" strokecolor="#daf6f5" strokeweight="4pt">
              <v:stroke linestyle="thickBetweenThin"/>
            </v:oval>
            <v:oval id="_x0000_s1443" style="position:absolute;left:8419;top:6053;width:320;height:320" strokecolor="#daf6f5" strokeweight="4pt">
              <v:stroke linestyle="thickBetweenThin"/>
            </v:oval>
            <v:oval id="_x0000_s1444" style="position:absolute;left:9000;top:6048;width:320;height:320" strokecolor="#daf6f5" strokeweight="4pt">
              <v:stroke linestyle="thickBetweenThin"/>
            </v:oval>
            <v:oval id="_x0000_s1445" style="position:absolute;left:9576;top:6048;width:320;height:320" strokecolor="#daf6f5" strokeweight="4pt">
              <v:stroke linestyle="thickBetweenThin"/>
            </v:oval>
            <v:oval id="_x0000_s1446" style="position:absolute;left:10152;top:6048;width:320;height:320" strokecolor="#daf6f5" strokeweight="4pt">
              <v:stroke linestyle="thickBetweenThin"/>
            </v:oval>
            <v:oval id="_x0000_s1447" style="position:absolute;left:6115;top:6629;width:320;height:320" strokecolor="#daf6f5" strokeweight="4pt">
              <v:stroke linestyle="thickBetweenThin"/>
            </v:oval>
            <v:oval id="_x0000_s1448" style="position:absolute;left:6696;top:6624;width:320;height:320" strokecolor="#daf6f5" strokeweight="4pt">
              <v:stroke linestyle="thickBetweenThin"/>
            </v:oval>
            <v:oval id="_x0000_s1449" style="position:absolute;left:7272;top:6624;width:320;height:320" strokecolor="#daf6f5" strokeweight="4pt">
              <v:stroke linestyle="thickBetweenThin"/>
            </v:oval>
            <v:oval id="_x0000_s1450" style="position:absolute;left:7848;top:6624;width:320;height:320" strokecolor="#daf6f5" strokeweight="4pt">
              <v:stroke linestyle="thickBetweenThin"/>
            </v:oval>
            <v:oval id="_x0000_s1451" style="position:absolute;left:8419;top:6629;width:320;height:320" strokecolor="#daf6f5" strokeweight="4pt">
              <v:stroke linestyle="thickBetweenThin"/>
            </v:oval>
            <v:oval id="_x0000_s1452" style="position:absolute;left:9000;top:6624;width:320;height:320" strokecolor="#daf6f5" strokeweight="4pt">
              <v:stroke linestyle="thickBetweenThin"/>
            </v:oval>
            <v:oval id="_x0000_s1453" style="position:absolute;left:9576;top:6624;width:320;height:320" strokecolor="#daf6f5" strokeweight="4pt">
              <v:stroke linestyle="thickBetweenThin"/>
            </v:oval>
            <v:oval id="_x0000_s1454" style="position:absolute;left:10152;top:6624;width:320;height:320" strokecolor="#daf6f5" strokeweight="4pt">
              <v:stroke linestyle="thickBetweenThin"/>
            </v:oval>
            <v:oval id="_x0000_s1455" style="position:absolute;left:6115;top:7205;width:320;height:320" strokecolor="#daf6f5" strokeweight="4pt">
              <v:stroke linestyle="thickBetweenThin"/>
            </v:oval>
            <v:oval id="_x0000_s1456" style="position:absolute;left:6696;top:7200;width:320;height:320" strokecolor="#daf6f5" strokeweight="4pt">
              <v:stroke linestyle="thickBetweenThin"/>
            </v:oval>
            <v:oval id="_x0000_s1457" style="position:absolute;left:7272;top:7200;width:320;height:320" strokecolor="#daf6f5" strokeweight="4pt">
              <v:stroke linestyle="thickBetweenThin"/>
            </v:oval>
            <v:oval id="_x0000_s1458" style="position:absolute;left:7848;top:7200;width:320;height:320" strokecolor="#daf6f5" strokeweight="4pt">
              <v:stroke linestyle="thickBetweenThin"/>
            </v:oval>
            <v:oval id="_x0000_s1459" style="position:absolute;left:8419;top:7205;width:320;height:320" strokecolor="#daf6f5" strokeweight="4pt">
              <v:stroke linestyle="thickBetweenThin"/>
            </v:oval>
            <v:oval id="_x0000_s1460" style="position:absolute;left:9000;top:7200;width:320;height:320" strokecolor="#daf6f5" strokeweight="4pt">
              <v:stroke linestyle="thickBetweenThin"/>
            </v:oval>
            <v:oval id="_x0000_s1461" style="position:absolute;left:9576;top:7200;width:320;height:320" strokecolor="#daf6f5" strokeweight="4pt">
              <v:stroke linestyle="thickBetweenThin"/>
            </v:oval>
            <v:oval id="_x0000_s1462" style="position:absolute;left:10152;top:7200;width:320;height:320" strokecolor="#daf6f5" strokeweight="4pt">
              <v:stroke linestyle="thickBetweenThin"/>
            </v:oval>
            <v:oval id="_x0000_s1463" style="position:absolute;left:6115;top:7781;width:320;height:320" strokecolor="#daf6f5" strokeweight="4pt">
              <v:stroke linestyle="thickBetweenThin"/>
            </v:oval>
            <v:oval id="_x0000_s1464" style="position:absolute;left:6696;top:7776;width:320;height:320" strokecolor="#daf6f5" strokeweight="4pt">
              <v:stroke linestyle="thickBetweenThin"/>
            </v:oval>
            <v:oval id="_x0000_s1465" style="position:absolute;left:7272;top:7776;width:320;height:320" strokecolor="#daf6f5" strokeweight="4pt">
              <v:stroke linestyle="thickBetweenThin"/>
            </v:oval>
            <v:oval id="_x0000_s1466" style="position:absolute;left:7848;top:7776;width:320;height:320" strokecolor="#daf6f5" strokeweight="4pt">
              <v:stroke linestyle="thickBetweenThin"/>
            </v:oval>
            <v:oval id="_x0000_s1467" style="position:absolute;left:8419;top:7781;width:320;height:320" strokecolor="#daf6f5" strokeweight="4pt">
              <v:stroke linestyle="thickBetweenThin"/>
            </v:oval>
            <v:oval id="_x0000_s1468" style="position:absolute;left:9000;top:7776;width:320;height:320" strokecolor="#daf6f5" strokeweight="4pt">
              <v:stroke linestyle="thickBetweenThin"/>
            </v:oval>
            <v:oval id="_x0000_s1469" style="position:absolute;left:9576;top:7776;width:320;height:320" strokecolor="#daf6f5" strokeweight="4pt">
              <v:stroke linestyle="thickBetweenThin"/>
            </v:oval>
            <v:oval id="_x0000_s1470" style="position:absolute;left:10152;top:7776;width:320;height:320" strokecolor="#daf6f5" strokeweight="4pt">
              <v:stroke linestyle="thickBetweenThin"/>
            </v:oval>
            <v:oval id="_x0000_s1471" style="position:absolute;left:6115;top:8357;width:320;height:320" strokecolor="#daf6f5" strokeweight="4pt">
              <v:stroke linestyle="thickBetweenThin"/>
            </v:oval>
            <v:oval id="_x0000_s1472" style="position:absolute;left:6696;top:8352;width:320;height:320" strokecolor="#daf6f5" strokeweight="4pt">
              <v:stroke linestyle="thickBetweenThin"/>
            </v:oval>
            <v:oval id="_x0000_s1473" style="position:absolute;left:7272;top:8352;width:320;height:320" strokecolor="#daf6f5" strokeweight="4pt">
              <v:stroke linestyle="thickBetweenThin"/>
            </v:oval>
            <v:oval id="_x0000_s1474" style="position:absolute;left:7848;top:8352;width:320;height:320" strokecolor="#daf6f5" strokeweight="4pt">
              <v:stroke linestyle="thickBetweenThin"/>
            </v:oval>
            <v:oval id="_x0000_s1475" style="position:absolute;left:8419;top:8357;width:320;height:320" strokecolor="#daf6f5" strokeweight="4pt">
              <v:stroke linestyle="thickBetweenThin"/>
            </v:oval>
            <v:oval id="_x0000_s1476" style="position:absolute;left:9000;top:8352;width:320;height:320" strokecolor="#daf6f5" strokeweight="4pt">
              <v:stroke linestyle="thickBetweenThin"/>
            </v:oval>
            <v:oval id="_x0000_s1477" style="position:absolute;left:9576;top:8352;width:320;height:320" strokecolor="#daf6f5" strokeweight="4pt">
              <v:stroke linestyle="thickBetweenThin"/>
            </v:oval>
            <v:oval id="_x0000_s1478" style="position:absolute;left:10152;top:8352;width:320;height:320" strokecolor="#daf6f5" strokeweight="4pt">
              <v:stroke linestyle="thickBetweenThin"/>
            </v:oval>
            <v:oval id="_x0000_s1479" style="position:absolute;left:6115;top:8933;width:320;height:320" strokecolor="#daf6f5" strokeweight="4pt">
              <v:stroke linestyle="thickBetweenThin"/>
            </v:oval>
            <v:oval id="_x0000_s1480" style="position:absolute;left:6696;top:8928;width:320;height:320" strokecolor="#daf6f5" strokeweight="4pt">
              <v:stroke linestyle="thickBetweenThin"/>
            </v:oval>
            <v:oval id="_x0000_s1481" style="position:absolute;left:7272;top:8928;width:320;height:320" strokecolor="#daf6f5" strokeweight="4pt">
              <v:stroke linestyle="thickBetweenThin"/>
            </v:oval>
            <v:oval id="_x0000_s1482" style="position:absolute;left:7848;top:8928;width:320;height:320" strokecolor="#daf6f5" strokeweight="4pt">
              <v:stroke linestyle="thickBetweenThin"/>
            </v:oval>
            <v:oval id="_x0000_s1483" style="position:absolute;left:8419;top:8933;width:320;height:320" strokecolor="#daf6f5" strokeweight="4pt">
              <v:stroke linestyle="thickBetweenThin"/>
            </v:oval>
            <v:oval id="_x0000_s1484" style="position:absolute;left:9000;top:8928;width:320;height:320" strokecolor="#daf6f5" strokeweight="4pt">
              <v:stroke linestyle="thickBetweenThin"/>
            </v:oval>
            <v:oval id="_x0000_s1485" style="position:absolute;left:9576;top:8928;width:320;height:320" strokecolor="#daf6f5" strokeweight="4pt">
              <v:stroke linestyle="thickBetweenThin"/>
            </v:oval>
            <v:oval id="_x0000_s1486" style="position:absolute;left:10152;top:8928;width:320;height:320" strokecolor="#daf6f5" strokeweight="4pt">
              <v:stroke linestyle="thickBetweenThin"/>
            </v:oval>
            <v:oval id="_x0000_s1487" style="position:absolute;left:6115;top:9509;width:320;height:320" strokecolor="#daf6f5" strokeweight="4pt">
              <v:stroke linestyle="thickBetweenThin"/>
            </v:oval>
            <v:oval id="_x0000_s1488" style="position:absolute;left:6696;top:9504;width:320;height:320" strokecolor="#daf6f5" strokeweight="4pt">
              <v:stroke linestyle="thickBetweenThin"/>
            </v:oval>
            <v:oval id="_x0000_s1489" style="position:absolute;left:7272;top:9504;width:320;height:320" strokecolor="#daf6f5" strokeweight="4pt">
              <v:stroke linestyle="thickBetweenThin"/>
            </v:oval>
            <v:oval id="_x0000_s1490" style="position:absolute;left:7848;top:9504;width:320;height:320" strokecolor="#daf6f5" strokeweight="4pt">
              <v:stroke linestyle="thickBetweenThin"/>
            </v:oval>
            <v:oval id="_x0000_s1491" style="position:absolute;left:8419;top:9509;width:320;height:320" strokecolor="#daf6f5" strokeweight="4pt">
              <v:stroke linestyle="thickBetweenThin"/>
            </v:oval>
            <v:oval id="_x0000_s1492" style="position:absolute;left:9000;top:9504;width:320;height:320" strokecolor="#daf6f5" strokeweight="4pt">
              <v:stroke linestyle="thickBetweenThin"/>
            </v:oval>
            <v:oval id="_x0000_s1493" style="position:absolute;left:9576;top:9504;width:320;height:320" strokecolor="#daf6f5" strokeweight="4pt">
              <v:stroke linestyle="thickBetweenThin"/>
            </v:oval>
            <v:oval id="_x0000_s1494" style="position:absolute;left:10152;top:9504;width:320;height:320" strokecolor="#daf6f5" strokeweight="4pt">
              <v:stroke linestyle="thickBetweenThin"/>
            </v:oval>
            <v:oval id="_x0000_s1495" style="position:absolute;left:6115;top:10085;width:320;height:320" strokecolor="#daf6f5" strokeweight="4pt">
              <v:stroke linestyle="thickBetweenThin"/>
            </v:oval>
            <v:oval id="_x0000_s1496" style="position:absolute;left:6696;top:10080;width:320;height:320" strokecolor="#daf6f5" strokeweight="4pt">
              <v:stroke linestyle="thickBetweenThin"/>
            </v:oval>
            <v:oval id="_x0000_s1497" style="position:absolute;left:7272;top:10080;width:320;height:320" strokecolor="#daf6f5" strokeweight="4pt">
              <v:stroke linestyle="thickBetweenThin"/>
            </v:oval>
            <v:oval id="_x0000_s1498" style="position:absolute;left:7848;top:10080;width:320;height:320" strokecolor="#daf6f5" strokeweight="4pt">
              <v:stroke linestyle="thickBetweenThin"/>
            </v:oval>
            <v:oval id="_x0000_s1499" style="position:absolute;left:8419;top:10085;width:320;height:320" strokecolor="#daf6f5" strokeweight="4pt">
              <v:stroke linestyle="thickBetweenThin"/>
            </v:oval>
            <v:oval id="_x0000_s1500" style="position:absolute;left:9000;top:10080;width:320;height:320" strokecolor="#daf6f5" strokeweight="4pt">
              <v:stroke linestyle="thickBetweenThin"/>
            </v:oval>
            <v:oval id="_x0000_s1501" style="position:absolute;left:9576;top:10080;width:320;height:320" strokecolor="#daf6f5" strokeweight="4pt">
              <v:stroke linestyle="thickBetweenThin"/>
            </v:oval>
            <v:oval id="_x0000_s1502" style="position:absolute;left:10152;top:10080;width:320;height:320" strokecolor="#daf6f5" strokeweight="4pt">
              <v:stroke linestyle="thickBetweenThin"/>
            </v:oval>
            <v:oval id="_x0000_s1503" style="position:absolute;left:6115;top:10656;width:320;height:320" strokecolor="#daf6f5" strokeweight="4pt">
              <v:stroke linestyle="thickBetweenThin"/>
            </v:oval>
            <v:oval id="_x0000_s1504" style="position:absolute;left:6696;top:10651;width:320;height:320" strokecolor="#daf6f5" strokeweight="4pt">
              <v:stroke linestyle="thickBetweenThin"/>
            </v:oval>
            <v:oval id="_x0000_s1505" style="position:absolute;left:7272;top:10651;width:320;height:320" strokecolor="#daf6f5" strokeweight="4pt">
              <v:stroke linestyle="thickBetweenThin"/>
            </v:oval>
            <v:oval id="_x0000_s1506" style="position:absolute;left:7848;top:10651;width:320;height:320" strokecolor="#daf6f5" strokeweight="4pt">
              <v:stroke linestyle="thickBetweenThin"/>
            </v:oval>
            <v:oval id="_x0000_s1507" style="position:absolute;left:8419;top:10656;width:320;height:320" strokecolor="#daf6f5" strokeweight="4pt">
              <v:stroke linestyle="thickBetweenThin"/>
            </v:oval>
            <v:oval id="_x0000_s1508" style="position:absolute;left:9000;top:10651;width:320;height:320" strokecolor="#daf6f5" strokeweight="4pt">
              <v:stroke linestyle="thickBetweenThin"/>
            </v:oval>
            <v:oval id="_x0000_s1509" style="position:absolute;left:9576;top:10651;width:320;height:320" strokecolor="#daf6f5" strokeweight="4pt">
              <v:stroke linestyle="thickBetweenThin"/>
            </v:oval>
            <v:oval id="_x0000_s1510" style="position:absolute;left:10152;top:10651;width:320;height:320" strokecolor="#daf6f5" strokeweight="4pt">
              <v:stroke linestyle="thickBetweenThin"/>
            </v:oval>
            <v:oval id="_x0000_s1511" style="position:absolute;left:6115;top:11232;width:320;height:320" strokecolor="#daf6f5" strokeweight="4pt">
              <v:stroke linestyle="thickBetweenThin"/>
            </v:oval>
            <v:oval id="_x0000_s1512" style="position:absolute;left:6696;top:11227;width:320;height:320" strokecolor="#daf6f5" strokeweight="4pt">
              <v:stroke linestyle="thickBetweenThin"/>
            </v:oval>
            <v:oval id="_x0000_s1513" style="position:absolute;left:7272;top:11227;width:320;height:320" strokecolor="#daf6f5" strokeweight="4pt">
              <v:stroke linestyle="thickBetweenThin"/>
            </v:oval>
            <v:oval id="_x0000_s1514" style="position:absolute;left:7848;top:11227;width:320;height:320" strokecolor="#daf6f5" strokeweight="4pt">
              <v:stroke linestyle="thickBetweenThin"/>
            </v:oval>
            <v:oval id="_x0000_s1515" style="position:absolute;left:8419;top:11232;width:320;height:320" strokecolor="#daf6f5" strokeweight="4pt">
              <v:stroke linestyle="thickBetweenThin"/>
            </v:oval>
            <v:oval id="_x0000_s1516" style="position:absolute;left:9000;top:11227;width:320;height:320" strokecolor="#daf6f5" strokeweight="4pt">
              <v:stroke linestyle="thickBetweenThin"/>
            </v:oval>
            <v:oval id="_x0000_s1517" style="position:absolute;left:9576;top:11227;width:320;height:320" strokecolor="#daf6f5" strokeweight="4pt">
              <v:stroke linestyle="thickBetweenThin"/>
            </v:oval>
            <v:oval id="_x0000_s1518" style="position:absolute;left:10152;top:11227;width:320;height:320" strokecolor="#daf6f5" strokeweight="4pt">
              <v:stroke linestyle="thickBetweenThin"/>
            </v:oval>
            <v:oval id="_x0000_s1519" style="position:absolute;left:6115;top:11808;width:320;height:320" strokecolor="#daf6f5" strokeweight="4pt">
              <v:stroke linestyle="thickBetweenThin"/>
            </v:oval>
            <v:oval id="_x0000_s1520" style="position:absolute;left:6696;top:11803;width:320;height:320" strokecolor="#daf6f5" strokeweight="4pt">
              <v:stroke linestyle="thickBetweenThin"/>
            </v:oval>
            <v:oval id="_x0000_s1521" style="position:absolute;left:7272;top:11803;width:320;height:320" strokecolor="#daf6f5" strokeweight="4pt">
              <v:stroke linestyle="thickBetweenThin"/>
            </v:oval>
            <v:oval id="_x0000_s1522" style="position:absolute;left:7848;top:11803;width:320;height:320" strokecolor="#daf6f5" strokeweight="4pt">
              <v:stroke linestyle="thickBetweenThin"/>
            </v:oval>
            <v:oval id="_x0000_s1523" style="position:absolute;left:8419;top:11808;width:320;height:320" strokecolor="#daf6f5" strokeweight="4pt">
              <v:stroke linestyle="thickBetweenThin"/>
            </v:oval>
            <v:oval id="_x0000_s1524" style="position:absolute;left:9000;top:11803;width:320;height:320" strokecolor="#daf6f5" strokeweight="4pt">
              <v:stroke linestyle="thickBetweenThin"/>
            </v:oval>
            <v:oval id="_x0000_s1525" style="position:absolute;left:9576;top:11803;width:320;height:320" strokecolor="#daf6f5" strokeweight="4pt">
              <v:stroke linestyle="thickBetweenThin"/>
            </v:oval>
            <v:oval id="_x0000_s1526" style="position:absolute;left:10152;top:11803;width:320;height:320" strokecolor="#daf6f5" strokeweight="4pt">
              <v:stroke linestyle="thickBetweenThin"/>
            </v:oval>
            <v:oval id="_x0000_s1527" style="position:absolute;left:6115;top:12384;width:320;height:320" strokecolor="#daf6f5" strokeweight="4pt">
              <v:stroke linestyle="thickBetweenThin"/>
            </v:oval>
            <v:oval id="_x0000_s1528" style="position:absolute;left:6696;top:12379;width:320;height:320" strokecolor="#daf6f5" strokeweight="4pt">
              <v:stroke linestyle="thickBetweenThin"/>
            </v:oval>
            <v:oval id="_x0000_s1529" style="position:absolute;left:7272;top:12379;width:320;height:320" strokecolor="#daf6f5" strokeweight="4pt">
              <v:stroke linestyle="thickBetweenThin"/>
            </v:oval>
            <v:oval id="_x0000_s1530" style="position:absolute;left:7848;top:12379;width:320;height:320" strokecolor="#daf6f5" strokeweight="4pt">
              <v:stroke linestyle="thickBetweenThin"/>
            </v:oval>
            <v:oval id="_x0000_s1531" style="position:absolute;left:8419;top:12384;width:320;height:320" strokecolor="#daf6f5" strokeweight="4pt">
              <v:stroke linestyle="thickBetweenThin"/>
            </v:oval>
            <v:oval id="_x0000_s1532" style="position:absolute;left:9000;top:12379;width:320;height:320" strokecolor="#daf6f5" strokeweight="4pt">
              <v:stroke linestyle="thickBetweenThin"/>
            </v:oval>
            <v:oval id="_x0000_s1533" style="position:absolute;left:9576;top:12379;width:320;height:320" strokecolor="#daf6f5" strokeweight="4pt">
              <v:stroke linestyle="thickBetweenThin"/>
            </v:oval>
            <v:oval id="_x0000_s1534" style="position:absolute;left:10152;top:12379;width:320;height:320" strokecolor="#daf6f5" strokeweight="4pt">
              <v:stroke linestyle="thickBetweenThin"/>
            </v:oval>
            <v:oval id="_x0000_s1535" style="position:absolute;left:6115;top:12965;width:320;height:320" strokecolor="#daf6f5" strokeweight="4pt">
              <v:stroke linestyle="thickBetweenThin"/>
            </v:oval>
            <v:oval id="_x0000_s1536" style="position:absolute;left:6696;top:12960;width:320;height:320" strokecolor="#daf6f5" strokeweight="4pt">
              <v:stroke linestyle="thickBetweenThin"/>
            </v:oval>
            <v:oval id="_x0000_s1537" style="position:absolute;left:7272;top:12960;width:320;height:320" strokecolor="#daf6f5" strokeweight="4pt">
              <v:stroke linestyle="thickBetweenThin"/>
            </v:oval>
            <v:oval id="_x0000_s1538" style="position:absolute;left:7848;top:12960;width:320;height:320" strokecolor="#daf6f5" strokeweight="4pt">
              <v:stroke linestyle="thickBetweenThin"/>
            </v:oval>
            <v:oval id="_x0000_s1539" style="position:absolute;left:8419;top:12965;width:320;height:320" strokecolor="#daf6f5" strokeweight="4pt">
              <v:stroke linestyle="thickBetweenThin"/>
            </v:oval>
            <v:oval id="_x0000_s1540" style="position:absolute;left:9000;top:12960;width:320;height:320" strokecolor="#daf6f5" strokeweight="4pt">
              <v:stroke linestyle="thickBetweenThin"/>
            </v:oval>
            <v:oval id="_x0000_s1541" style="position:absolute;left:9576;top:12960;width:320;height:320" strokecolor="#daf6f5" strokeweight="4pt">
              <v:stroke linestyle="thickBetweenThin"/>
            </v:oval>
            <v:oval id="_x0000_s1542" style="position:absolute;left:10152;top:12960;width:320;height:320" strokecolor="#daf6f5" strokeweight="4pt">
              <v:stroke linestyle="thickBetweenThin"/>
            </v:oval>
            <w10:wrap anchorx="page" anchory="page"/>
          </v:group>
        </w:pict>
      </w:r>
      <w:r w:rsidR="00773774">
        <w:rPr>
          <w:noProof/>
        </w:rPr>
        <w:pict>
          <v:group id="_x0000_s1205" style="position:absolute;margin-left:318.75pt;margin-top:54pt;width:217.85pt;height:592.25pt;z-index:251651584;mso-position-horizontal-relative:page;mso-position-vertical-relative:page" coordorigin="6115,1440" coordsize="4357,11845">
            <v:oval id="_x0000_s1206" style="position:absolute;left:6115;top:1445;width:320;height:320" strokecolor="#e0f8f7" strokeweight="4pt">
              <v:stroke linestyle="thickBetweenThin"/>
            </v:oval>
            <v:oval id="_x0000_s1207" style="position:absolute;left:6696;top:1440;width:320;height:320" strokecolor="#e0f8f7" strokeweight="4pt">
              <v:stroke linestyle="thickBetweenThin"/>
            </v:oval>
            <v:oval id="_x0000_s1208" style="position:absolute;left:7272;top:1440;width:320;height:320" strokecolor="#e0f8f7" strokeweight="4pt">
              <v:stroke linestyle="thickBetweenThin"/>
            </v:oval>
            <v:oval id="_x0000_s1209" style="position:absolute;left:7848;top:1440;width:320;height:320" strokecolor="#e0f8f7" strokeweight="4pt">
              <v:stroke linestyle="thickBetweenThin"/>
            </v:oval>
            <v:oval id="_x0000_s1210" style="position:absolute;left:8419;top:1445;width:320;height:320" strokecolor="#e0f8f7" strokeweight="4pt">
              <v:stroke linestyle="thickBetweenThin"/>
            </v:oval>
            <v:oval id="_x0000_s1211" style="position:absolute;left:9000;top:1440;width:320;height:320" strokecolor="#e0f8f7" strokeweight="4pt">
              <v:stroke linestyle="thickBetweenThin"/>
            </v:oval>
            <v:oval id="_x0000_s1212" style="position:absolute;left:9576;top:1440;width:320;height:320" strokecolor="#e0f8f7" strokeweight="4pt">
              <v:stroke linestyle="thickBetweenThin"/>
            </v:oval>
            <v:oval id="_x0000_s1213" style="position:absolute;left:10152;top:1440;width:320;height:320" strokecolor="#e0f8f7" strokeweight="4pt">
              <v:stroke linestyle="thickBetweenThin"/>
            </v:oval>
            <v:oval id="_x0000_s1214" style="position:absolute;left:6115;top:2021;width:320;height:320" strokecolor="#e0f8f7" strokeweight="4pt">
              <v:stroke linestyle="thickBetweenThin"/>
            </v:oval>
            <v:oval id="_x0000_s1215" style="position:absolute;left:6696;top:2016;width:320;height:320" strokecolor="#e0f8f7" strokeweight="4pt">
              <v:stroke linestyle="thickBetweenThin"/>
            </v:oval>
            <v:oval id="_x0000_s1216" style="position:absolute;left:7272;top:2016;width:320;height:320" strokecolor="#e0f8f7" strokeweight="4pt">
              <v:stroke linestyle="thickBetweenThin"/>
            </v:oval>
            <v:oval id="_x0000_s1217" style="position:absolute;left:7848;top:2016;width:320;height:320" strokecolor="#e0f8f7" strokeweight="4pt">
              <v:stroke linestyle="thickBetweenThin"/>
            </v:oval>
            <v:oval id="_x0000_s1218" style="position:absolute;left:8419;top:2021;width:320;height:320" strokecolor="#e0f8f7" strokeweight="4pt">
              <v:stroke linestyle="thickBetweenThin"/>
            </v:oval>
            <v:oval id="_x0000_s1219" style="position:absolute;left:9000;top:2016;width:320;height:320" strokecolor="#e0f8f7" strokeweight="4pt">
              <v:stroke linestyle="thickBetweenThin"/>
            </v:oval>
            <v:oval id="_x0000_s1220" style="position:absolute;left:9576;top:2016;width:320;height:320" strokecolor="#e0f8f7" strokeweight="4pt">
              <v:stroke linestyle="thickBetweenThin"/>
            </v:oval>
            <v:oval id="_x0000_s1221" style="position:absolute;left:10152;top:2016;width:320;height:320" strokecolor="#e0f8f7" strokeweight="4pt">
              <v:stroke linestyle="thickBetweenThin"/>
            </v:oval>
            <v:oval id="_x0000_s1222" style="position:absolute;left:6115;top:2597;width:320;height:320" strokecolor="#e0f8f7" strokeweight="4pt">
              <v:stroke linestyle="thickBetweenThin"/>
            </v:oval>
            <v:oval id="_x0000_s1223" style="position:absolute;left:6696;top:2592;width:320;height:320" strokecolor="#e0f8f7" strokeweight="4pt">
              <v:stroke linestyle="thickBetweenThin"/>
            </v:oval>
            <v:oval id="_x0000_s1224" style="position:absolute;left:7272;top:2592;width:320;height:320" strokecolor="#e0f8f7" strokeweight="4pt">
              <v:stroke linestyle="thickBetweenThin"/>
            </v:oval>
            <v:oval id="_x0000_s1225" style="position:absolute;left:7848;top:2592;width:320;height:320" strokecolor="#e0f8f7" strokeweight="4pt">
              <v:stroke linestyle="thickBetweenThin"/>
            </v:oval>
            <v:oval id="_x0000_s1226" style="position:absolute;left:8419;top:2597;width:320;height:320" strokecolor="#e0f8f7" strokeweight="4pt">
              <v:stroke linestyle="thickBetweenThin"/>
            </v:oval>
            <v:oval id="_x0000_s1227" style="position:absolute;left:9000;top:2592;width:320;height:320" strokecolor="#e0f8f7" strokeweight="4pt">
              <v:stroke linestyle="thickBetweenThin"/>
            </v:oval>
            <v:oval id="_x0000_s1228" style="position:absolute;left:9576;top:2592;width:320;height:320" strokecolor="#e0f8f7" strokeweight="4pt">
              <v:stroke linestyle="thickBetweenThin"/>
            </v:oval>
            <v:oval id="_x0000_s1229" style="position:absolute;left:10152;top:2592;width:320;height:320" strokecolor="#e0f8f7" strokeweight="4pt">
              <v:stroke linestyle="thickBetweenThin"/>
            </v:oval>
            <v:oval id="_x0000_s1230" style="position:absolute;left:6115;top:3173;width:320;height:320" strokecolor="#e0f8f7" strokeweight="4pt">
              <v:stroke linestyle="thickBetweenThin"/>
            </v:oval>
            <v:oval id="_x0000_s1231" style="position:absolute;left:6696;top:3168;width:320;height:320" strokecolor="#e0f8f7" strokeweight="4pt">
              <v:stroke linestyle="thickBetweenThin"/>
            </v:oval>
            <v:oval id="_x0000_s1232" style="position:absolute;left:7272;top:3168;width:320;height:320" strokecolor="#e0f8f7" strokeweight="4pt">
              <v:stroke linestyle="thickBetweenThin"/>
            </v:oval>
            <v:oval id="_x0000_s1233" style="position:absolute;left:7848;top:3168;width:320;height:320" strokecolor="#e0f8f7" strokeweight="4pt">
              <v:stroke linestyle="thickBetweenThin"/>
            </v:oval>
            <v:oval id="_x0000_s1234" style="position:absolute;left:8419;top:3173;width:320;height:320" strokecolor="#e0f8f7" strokeweight="4pt">
              <v:stroke linestyle="thickBetweenThin"/>
            </v:oval>
            <v:oval id="_x0000_s1235" style="position:absolute;left:9000;top:3168;width:320;height:320" strokecolor="#e0f8f7" strokeweight="4pt">
              <v:stroke linestyle="thickBetweenThin"/>
            </v:oval>
            <v:oval id="_x0000_s1236" style="position:absolute;left:9576;top:3168;width:320;height:320" strokecolor="#e0f8f7" strokeweight="4pt">
              <v:stroke linestyle="thickBetweenThin"/>
            </v:oval>
            <v:oval id="_x0000_s1237" style="position:absolute;left:10152;top:3168;width:320;height:320" strokecolor="#e0f8f7" strokeweight="4pt">
              <v:stroke linestyle="thickBetweenThin"/>
            </v:oval>
            <v:oval id="_x0000_s1238" style="position:absolute;left:6115;top:3749;width:320;height:320" strokecolor="#e0f8f7" strokeweight="4pt">
              <v:stroke linestyle="thickBetweenThin"/>
            </v:oval>
            <v:oval id="_x0000_s1239" style="position:absolute;left:6696;top:3744;width:320;height:320" strokecolor="#e0f8f7" strokeweight="4pt">
              <v:stroke linestyle="thickBetweenThin"/>
            </v:oval>
            <v:oval id="_x0000_s1240" style="position:absolute;left:7272;top:3744;width:320;height:320" strokecolor="#e0f8f7" strokeweight="4pt">
              <v:stroke linestyle="thickBetweenThin"/>
            </v:oval>
            <v:oval id="_x0000_s1241" style="position:absolute;left:7848;top:3744;width:320;height:320" strokecolor="#e0f8f7" strokeweight="4pt">
              <v:stroke linestyle="thickBetweenThin"/>
            </v:oval>
            <v:oval id="_x0000_s1242" style="position:absolute;left:8419;top:3749;width:320;height:320" strokecolor="#e0f8f7" strokeweight="4pt">
              <v:stroke linestyle="thickBetweenThin"/>
            </v:oval>
            <v:oval id="_x0000_s1243" style="position:absolute;left:9000;top:3744;width:320;height:320" strokecolor="#e0f8f7" strokeweight="4pt">
              <v:stroke linestyle="thickBetweenThin"/>
            </v:oval>
            <v:oval id="_x0000_s1244" style="position:absolute;left:9576;top:3744;width:320;height:320" strokecolor="#e0f8f7" strokeweight="4pt">
              <v:stroke linestyle="thickBetweenThin"/>
            </v:oval>
            <v:oval id="_x0000_s1245" style="position:absolute;left:10152;top:3744;width:320;height:320" strokecolor="#e0f8f7" strokeweight="4pt">
              <v:stroke linestyle="thickBetweenThin"/>
            </v:oval>
            <v:oval id="_x0000_s1246" style="position:absolute;left:6115;top:4325;width:320;height:320" strokecolor="#e0f8f7" strokeweight="4pt">
              <v:stroke linestyle="thickBetweenThin"/>
            </v:oval>
            <v:oval id="_x0000_s1247" style="position:absolute;left:6696;top:4320;width:320;height:320" strokecolor="#e0f8f7" strokeweight="4pt">
              <v:stroke linestyle="thickBetweenThin"/>
            </v:oval>
            <v:oval id="_x0000_s1248" style="position:absolute;left:7272;top:4320;width:320;height:320" strokecolor="#e0f8f7" strokeweight="4pt">
              <v:stroke linestyle="thickBetweenThin"/>
            </v:oval>
            <v:oval id="_x0000_s1249" style="position:absolute;left:7848;top:4320;width:320;height:320" strokecolor="#e0f8f7" strokeweight="4pt">
              <v:stroke linestyle="thickBetweenThin"/>
            </v:oval>
            <v:oval id="_x0000_s1250" style="position:absolute;left:8419;top:4325;width:320;height:320" strokecolor="#e0f8f7" strokeweight="4pt">
              <v:stroke linestyle="thickBetweenThin"/>
            </v:oval>
            <v:oval id="_x0000_s1251" style="position:absolute;left:9000;top:4320;width:320;height:320" strokecolor="#e0f8f7" strokeweight="4pt">
              <v:stroke linestyle="thickBetweenThin"/>
            </v:oval>
            <v:oval id="_x0000_s1252" style="position:absolute;left:9576;top:4320;width:320;height:320" strokecolor="#e0f8f7" strokeweight="4pt">
              <v:stroke linestyle="thickBetweenThin"/>
            </v:oval>
            <v:oval id="_x0000_s1253" style="position:absolute;left:10152;top:4320;width:320;height:320" strokecolor="#e0f8f7" strokeweight="4pt">
              <v:stroke linestyle="thickBetweenThin"/>
            </v:oval>
            <v:oval id="_x0000_s1254" style="position:absolute;left:6115;top:4901;width:320;height:320" strokecolor="#e0f8f7" strokeweight="4pt">
              <v:stroke linestyle="thickBetweenThin"/>
            </v:oval>
            <v:oval id="_x0000_s1255" style="position:absolute;left:6696;top:4896;width:320;height:320" strokecolor="#e0f8f7" strokeweight="4pt">
              <v:stroke linestyle="thickBetweenThin"/>
            </v:oval>
            <v:oval id="_x0000_s1256" style="position:absolute;left:7272;top:4896;width:320;height:320" strokecolor="#e0f8f7" strokeweight="4pt">
              <v:stroke linestyle="thickBetweenThin"/>
            </v:oval>
            <v:oval id="_x0000_s1257" style="position:absolute;left:7848;top:4896;width:320;height:320" strokecolor="#e0f8f7" strokeweight="4pt">
              <v:stroke linestyle="thickBetweenThin"/>
            </v:oval>
            <v:oval id="_x0000_s1258" style="position:absolute;left:8419;top:4901;width:320;height:320" strokecolor="#e0f8f7" strokeweight="4pt">
              <v:stroke linestyle="thickBetweenThin"/>
            </v:oval>
            <v:oval id="_x0000_s1259" style="position:absolute;left:9000;top:4896;width:320;height:320" strokecolor="#e0f8f7" strokeweight="4pt">
              <v:stroke linestyle="thickBetweenThin"/>
            </v:oval>
            <v:oval id="_x0000_s1260" style="position:absolute;left:9576;top:4896;width:320;height:320" strokecolor="#e0f8f7" strokeweight="4pt">
              <v:stroke linestyle="thickBetweenThin"/>
            </v:oval>
            <v:oval id="_x0000_s1261" style="position:absolute;left:10152;top:4896;width:320;height:320" strokecolor="#e0f8f7" strokeweight="4pt">
              <v:stroke linestyle="thickBetweenThin"/>
            </v:oval>
            <v:oval id="_x0000_s1262" style="position:absolute;left:6115;top:5477;width:320;height:320" strokecolor="#e0f8f7" strokeweight="4pt">
              <v:stroke linestyle="thickBetweenThin"/>
            </v:oval>
            <v:oval id="_x0000_s1263" style="position:absolute;left:6696;top:5472;width:320;height:320" strokecolor="#e0f8f7" strokeweight="4pt">
              <v:stroke linestyle="thickBetweenThin"/>
            </v:oval>
            <v:oval id="_x0000_s1264" style="position:absolute;left:7272;top:5472;width:320;height:320" strokecolor="#e0f8f7" strokeweight="4pt">
              <v:stroke linestyle="thickBetweenThin"/>
            </v:oval>
            <v:oval id="_x0000_s1265" style="position:absolute;left:7848;top:5472;width:320;height:320" strokecolor="#e0f8f7" strokeweight="4pt">
              <v:stroke linestyle="thickBetweenThin"/>
            </v:oval>
            <v:oval id="_x0000_s1266" style="position:absolute;left:8419;top:5477;width:320;height:320" strokecolor="#e0f8f7" strokeweight="4pt">
              <v:stroke linestyle="thickBetweenThin"/>
            </v:oval>
            <v:oval id="_x0000_s1267" style="position:absolute;left:9000;top:5472;width:320;height:320" strokecolor="#e0f8f7" strokeweight="4pt">
              <v:stroke linestyle="thickBetweenThin"/>
            </v:oval>
            <v:oval id="_x0000_s1268" style="position:absolute;left:9576;top:5472;width:320;height:320" strokecolor="#e0f8f7" strokeweight="4pt">
              <v:stroke linestyle="thickBetweenThin"/>
            </v:oval>
            <v:oval id="_x0000_s1269" style="position:absolute;left:10152;top:5472;width:320;height:320" strokecolor="#e0f8f7" strokeweight="4pt">
              <v:stroke linestyle="thickBetweenThin"/>
            </v:oval>
            <v:oval id="_x0000_s1270" style="position:absolute;left:6115;top:6053;width:320;height:320" strokecolor="#e0f8f7" strokeweight="4pt">
              <v:stroke linestyle="thickBetweenThin"/>
            </v:oval>
            <v:oval id="_x0000_s1271" style="position:absolute;left:6696;top:6048;width:320;height:320" strokecolor="#e0f8f7" strokeweight="4pt">
              <v:stroke linestyle="thickBetweenThin"/>
            </v:oval>
            <v:oval id="_x0000_s1272" style="position:absolute;left:7272;top:6048;width:320;height:320" strokecolor="#e0f8f7" strokeweight="4pt">
              <v:stroke linestyle="thickBetweenThin"/>
            </v:oval>
            <v:oval id="_x0000_s1273" style="position:absolute;left:7848;top:6048;width:320;height:320" strokecolor="#e0f8f7" strokeweight="4pt">
              <v:stroke linestyle="thickBetweenThin"/>
            </v:oval>
            <v:oval id="_x0000_s1274" style="position:absolute;left:8419;top:6053;width:320;height:320" strokecolor="#e0f8f7" strokeweight="4pt">
              <v:stroke linestyle="thickBetweenThin"/>
            </v:oval>
            <v:oval id="_x0000_s1275" style="position:absolute;left:9000;top:6048;width:320;height:320" strokecolor="#e0f8f7" strokeweight="4pt">
              <v:stroke linestyle="thickBetweenThin"/>
            </v:oval>
            <v:oval id="_x0000_s1276" style="position:absolute;left:9576;top:6048;width:320;height:320" strokecolor="#e0f8f7" strokeweight="4pt">
              <v:stroke linestyle="thickBetweenThin"/>
            </v:oval>
            <v:oval id="_x0000_s1277" style="position:absolute;left:10152;top:6048;width:320;height:320" strokecolor="#e0f8f7" strokeweight="4pt">
              <v:stroke linestyle="thickBetweenThin"/>
            </v:oval>
            <v:oval id="_x0000_s1278" style="position:absolute;left:6115;top:6629;width:320;height:320" strokecolor="#e0f8f7" strokeweight="4pt">
              <v:stroke linestyle="thickBetweenThin"/>
            </v:oval>
            <v:oval id="_x0000_s1279" style="position:absolute;left:6696;top:6624;width:320;height:320" strokecolor="#e0f8f7" strokeweight="4pt">
              <v:stroke linestyle="thickBetweenThin"/>
            </v:oval>
            <v:oval id="_x0000_s1280" style="position:absolute;left:7272;top:6624;width:320;height:320" strokecolor="#e0f8f7" strokeweight="4pt">
              <v:stroke linestyle="thickBetweenThin"/>
            </v:oval>
            <v:oval id="_x0000_s1281" style="position:absolute;left:7848;top:6624;width:320;height:320" strokecolor="#e0f8f7" strokeweight="4pt">
              <v:stroke linestyle="thickBetweenThin"/>
            </v:oval>
            <v:oval id="_x0000_s1282" style="position:absolute;left:8419;top:6629;width:320;height:320" strokecolor="#e0f8f7" strokeweight="4pt">
              <v:stroke linestyle="thickBetweenThin"/>
            </v:oval>
            <v:oval id="_x0000_s1283" style="position:absolute;left:9000;top:6624;width:320;height:320" strokecolor="#e0f8f7" strokeweight="4pt">
              <v:stroke linestyle="thickBetweenThin"/>
            </v:oval>
            <v:oval id="_x0000_s1284" style="position:absolute;left:9576;top:6624;width:320;height:320" strokecolor="#e0f8f7" strokeweight="4pt">
              <v:stroke linestyle="thickBetweenThin"/>
            </v:oval>
            <v:oval id="_x0000_s1285" style="position:absolute;left:10152;top:6624;width:320;height:320" strokecolor="#e0f8f7" strokeweight="4pt">
              <v:stroke linestyle="thickBetweenThin"/>
            </v:oval>
            <v:oval id="_x0000_s1286" style="position:absolute;left:6115;top:7205;width:320;height:320" strokecolor="#e0f8f7" strokeweight="4pt">
              <v:stroke linestyle="thickBetweenThin"/>
            </v:oval>
            <v:oval id="_x0000_s1287" style="position:absolute;left:6696;top:7200;width:320;height:320" strokecolor="#e0f8f7" strokeweight="4pt">
              <v:stroke linestyle="thickBetweenThin"/>
            </v:oval>
            <v:oval id="_x0000_s1288" style="position:absolute;left:7272;top:7200;width:320;height:320" strokecolor="#e0f8f7" strokeweight="4pt">
              <v:stroke linestyle="thickBetweenThin"/>
            </v:oval>
            <v:oval id="_x0000_s1289" style="position:absolute;left:7848;top:7200;width:320;height:320" strokecolor="#e0f8f7" strokeweight="4pt">
              <v:stroke linestyle="thickBetweenThin"/>
            </v:oval>
            <v:oval id="_x0000_s1290" style="position:absolute;left:8419;top:7205;width:320;height:320" strokecolor="#e0f8f7" strokeweight="4pt">
              <v:stroke linestyle="thickBetweenThin"/>
            </v:oval>
            <v:oval id="_x0000_s1291" style="position:absolute;left:9000;top:7200;width:320;height:320" strokecolor="#e0f8f7" strokeweight="4pt">
              <v:stroke linestyle="thickBetweenThin"/>
            </v:oval>
            <v:oval id="_x0000_s1292" style="position:absolute;left:9576;top:7200;width:320;height:320" strokecolor="#e0f8f7" strokeweight="4pt">
              <v:stroke linestyle="thickBetweenThin"/>
            </v:oval>
            <v:oval id="_x0000_s1293" style="position:absolute;left:10152;top:7200;width:320;height:320" strokecolor="#e0f8f7" strokeweight="4pt">
              <v:stroke linestyle="thickBetweenThin"/>
            </v:oval>
            <v:oval id="_x0000_s1294" style="position:absolute;left:6115;top:7781;width:320;height:320" strokecolor="#e0f8f7" strokeweight="4pt">
              <v:stroke linestyle="thickBetweenThin"/>
            </v:oval>
            <v:oval id="_x0000_s1295" style="position:absolute;left:6696;top:7776;width:320;height:320" strokecolor="#e0f8f7" strokeweight="4pt">
              <v:stroke linestyle="thickBetweenThin"/>
            </v:oval>
            <v:oval id="_x0000_s1296" style="position:absolute;left:7272;top:7776;width:320;height:320" strokecolor="#e0f8f7" strokeweight="4pt">
              <v:stroke linestyle="thickBetweenThin"/>
            </v:oval>
            <v:oval id="_x0000_s1297" style="position:absolute;left:7848;top:7776;width:320;height:320" strokecolor="#e0f8f7" strokeweight="4pt">
              <v:stroke linestyle="thickBetweenThin"/>
            </v:oval>
            <v:oval id="_x0000_s1298" style="position:absolute;left:8419;top:7781;width:320;height:320" strokecolor="#e0f8f7" strokeweight="4pt">
              <v:stroke linestyle="thickBetweenThin"/>
            </v:oval>
            <v:oval id="_x0000_s1299" style="position:absolute;left:9000;top:7776;width:320;height:320" strokecolor="#e0f8f7" strokeweight="4pt">
              <v:stroke linestyle="thickBetweenThin"/>
            </v:oval>
            <v:oval id="_x0000_s1300" style="position:absolute;left:9576;top:7776;width:320;height:320" strokecolor="#e0f8f7" strokeweight="4pt">
              <v:stroke linestyle="thickBetweenThin"/>
            </v:oval>
            <v:oval id="_x0000_s1301" style="position:absolute;left:10152;top:7776;width:320;height:320" strokecolor="#e0f8f7" strokeweight="4pt">
              <v:stroke linestyle="thickBetweenThin"/>
            </v:oval>
            <v:oval id="_x0000_s1302" style="position:absolute;left:6115;top:8357;width:320;height:320" strokecolor="#e0f8f7" strokeweight="4pt">
              <v:stroke linestyle="thickBetweenThin"/>
            </v:oval>
            <v:oval id="_x0000_s1303" style="position:absolute;left:6696;top:8352;width:320;height:320" strokecolor="#e0f8f7" strokeweight="4pt">
              <v:stroke linestyle="thickBetweenThin"/>
            </v:oval>
            <v:oval id="_x0000_s1304" style="position:absolute;left:7272;top:8352;width:320;height:320" strokecolor="#e0f8f7" strokeweight="4pt">
              <v:stroke linestyle="thickBetweenThin"/>
            </v:oval>
            <v:oval id="_x0000_s1305" style="position:absolute;left:7848;top:8352;width:320;height:320" strokecolor="#e0f8f7" strokeweight="4pt">
              <v:stroke linestyle="thickBetweenThin"/>
            </v:oval>
            <v:oval id="_x0000_s1306" style="position:absolute;left:8419;top:8357;width:320;height:320" strokecolor="#e0f8f7" strokeweight="4pt">
              <v:stroke linestyle="thickBetweenThin"/>
            </v:oval>
            <v:oval id="_x0000_s1307" style="position:absolute;left:9000;top:8352;width:320;height:320" strokecolor="#e0f8f7" strokeweight="4pt">
              <v:stroke linestyle="thickBetweenThin"/>
            </v:oval>
            <v:oval id="_x0000_s1308" style="position:absolute;left:9576;top:8352;width:320;height:320" strokecolor="#e0f8f7" strokeweight="4pt">
              <v:stroke linestyle="thickBetweenThin"/>
            </v:oval>
            <v:oval id="_x0000_s1309" style="position:absolute;left:10152;top:8352;width:320;height:320" strokecolor="#e0f8f7" strokeweight="4pt">
              <v:stroke linestyle="thickBetweenThin"/>
            </v:oval>
            <v:oval id="_x0000_s1310" style="position:absolute;left:6115;top:8933;width:320;height:320" strokecolor="#e0f8f7" strokeweight="4pt">
              <v:stroke linestyle="thickBetweenThin"/>
            </v:oval>
            <v:oval id="_x0000_s1311" style="position:absolute;left:6696;top:8928;width:320;height:320" strokecolor="#e0f8f7" strokeweight="4pt">
              <v:stroke linestyle="thickBetweenThin"/>
            </v:oval>
            <v:oval id="_x0000_s1312" style="position:absolute;left:7272;top:8928;width:320;height:320" strokecolor="#e0f8f7" strokeweight="4pt">
              <v:stroke linestyle="thickBetweenThin"/>
            </v:oval>
            <v:oval id="_x0000_s1313" style="position:absolute;left:7848;top:8928;width:320;height:320" strokecolor="#e0f8f7" strokeweight="4pt">
              <v:stroke linestyle="thickBetweenThin"/>
            </v:oval>
            <v:oval id="_x0000_s1314" style="position:absolute;left:8419;top:8933;width:320;height:320" strokecolor="#e0f8f7" strokeweight="4pt">
              <v:stroke linestyle="thickBetweenThin"/>
            </v:oval>
            <v:oval id="_x0000_s1315" style="position:absolute;left:9000;top:8928;width:320;height:320" strokecolor="#e0f8f7" strokeweight="4pt">
              <v:stroke linestyle="thickBetweenThin"/>
            </v:oval>
            <v:oval id="_x0000_s1316" style="position:absolute;left:9576;top:8928;width:320;height:320" strokecolor="#e0f8f7" strokeweight="4pt">
              <v:stroke linestyle="thickBetweenThin"/>
            </v:oval>
            <v:oval id="_x0000_s1317" style="position:absolute;left:10152;top:8928;width:320;height:320" strokecolor="#e0f8f7" strokeweight="4pt">
              <v:stroke linestyle="thickBetweenThin"/>
            </v:oval>
            <v:oval id="_x0000_s1318" style="position:absolute;left:6115;top:9509;width:320;height:320" strokecolor="#e0f8f7" strokeweight="4pt">
              <v:stroke linestyle="thickBetweenThin"/>
            </v:oval>
            <v:oval id="_x0000_s1319" style="position:absolute;left:6696;top:9504;width:320;height:320" strokecolor="#e0f8f7" strokeweight="4pt">
              <v:stroke linestyle="thickBetweenThin"/>
            </v:oval>
            <v:oval id="_x0000_s1320" style="position:absolute;left:7272;top:9504;width:320;height:320" strokecolor="#e0f8f7" strokeweight="4pt">
              <v:stroke linestyle="thickBetweenThin"/>
            </v:oval>
            <v:oval id="_x0000_s1321" style="position:absolute;left:7848;top:9504;width:320;height:320" strokecolor="#e0f8f7" strokeweight="4pt">
              <v:stroke linestyle="thickBetweenThin"/>
            </v:oval>
            <v:oval id="_x0000_s1322" style="position:absolute;left:8419;top:9509;width:320;height:320" strokecolor="#e0f8f7" strokeweight="4pt">
              <v:stroke linestyle="thickBetweenThin"/>
            </v:oval>
            <v:oval id="_x0000_s1323" style="position:absolute;left:9000;top:9504;width:320;height:320" strokecolor="#e0f8f7" strokeweight="4pt">
              <v:stroke linestyle="thickBetweenThin"/>
            </v:oval>
            <v:oval id="_x0000_s1324" style="position:absolute;left:9576;top:9504;width:320;height:320" strokecolor="#e0f8f7" strokeweight="4pt">
              <v:stroke linestyle="thickBetweenThin"/>
            </v:oval>
            <v:oval id="_x0000_s1325" style="position:absolute;left:10152;top:9504;width:320;height:320" strokecolor="#e0f8f7" strokeweight="4pt">
              <v:stroke linestyle="thickBetweenThin"/>
            </v:oval>
            <v:oval id="_x0000_s1326" style="position:absolute;left:6115;top:10085;width:320;height:320" strokecolor="#e0f8f7" strokeweight="4pt">
              <v:stroke linestyle="thickBetweenThin"/>
            </v:oval>
            <v:oval id="_x0000_s1327" style="position:absolute;left:6696;top:10080;width:320;height:320" strokecolor="#e0f8f7" strokeweight="4pt">
              <v:stroke linestyle="thickBetweenThin"/>
            </v:oval>
            <v:oval id="_x0000_s1328" style="position:absolute;left:7272;top:10080;width:320;height:320" strokecolor="#e0f8f7" strokeweight="4pt">
              <v:stroke linestyle="thickBetweenThin"/>
            </v:oval>
            <v:oval id="_x0000_s1329" style="position:absolute;left:7848;top:10080;width:320;height:320" strokecolor="#e0f8f7" strokeweight="4pt">
              <v:stroke linestyle="thickBetweenThin"/>
            </v:oval>
            <v:oval id="_x0000_s1330" style="position:absolute;left:8419;top:10085;width:320;height:320" strokecolor="#e0f8f7" strokeweight="4pt">
              <v:stroke linestyle="thickBetweenThin"/>
            </v:oval>
            <v:oval id="_x0000_s1331" style="position:absolute;left:9000;top:10080;width:320;height:320" strokecolor="#e0f8f7" strokeweight="4pt">
              <v:stroke linestyle="thickBetweenThin"/>
            </v:oval>
            <v:oval id="_x0000_s1332" style="position:absolute;left:9576;top:10080;width:320;height:320" strokecolor="#e0f8f7" strokeweight="4pt">
              <v:stroke linestyle="thickBetweenThin"/>
            </v:oval>
            <v:oval id="_x0000_s1333" style="position:absolute;left:10152;top:10080;width:320;height:320" strokecolor="#e0f8f7" strokeweight="4pt">
              <v:stroke linestyle="thickBetweenThin"/>
            </v:oval>
            <v:oval id="_x0000_s1334" style="position:absolute;left:6115;top:10656;width:320;height:320" strokecolor="#e0f8f7" strokeweight="4pt">
              <v:stroke linestyle="thickBetweenThin"/>
            </v:oval>
            <v:oval id="_x0000_s1335" style="position:absolute;left:6696;top:10651;width:320;height:320" strokecolor="#e0f8f7" strokeweight="4pt">
              <v:stroke linestyle="thickBetweenThin"/>
            </v:oval>
            <v:oval id="_x0000_s1336" style="position:absolute;left:7272;top:10651;width:320;height:320" strokecolor="#e0f8f7" strokeweight="4pt">
              <v:stroke linestyle="thickBetweenThin"/>
            </v:oval>
            <v:oval id="_x0000_s1337" style="position:absolute;left:7848;top:10651;width:320;height:320" strokecolor="#e0f8f7" strokeweight="4pt">
              <v:stroke linestyle="thickBetweenThin"/>
            </v:oval>
            <v:oval id="_x0000_s1338" style="position:absolute;left:8419;top:10656;width:320;height:320" strokecolor="#e0f8f7" strokeweight="4pt">
              <v:stroke linestyle="thickBetweenThin"/>
            </v:oval>
            <v:oval id="_x0000_s1339" style="position:absolute;left:9000;top:10651;width:320;height:320" strokecolor="#e0f8f7" strokeweight="4pt">
              <v:stroke linestyle="thickBetweenThin"/>
            </v:oval>
            <v:oval id="_x0000_s1340" style="position:absolute;left:9576;top:10651;width:320;height:320" strokecolor="#e0f8f7" strokeweight="4pt">
              <v:stroke linestyle="thickBetweenThin"/>
            </v:oval>
            <v:oval id="_x0000_s1341" style="position:absolute;left:10152;top:10651;width:320;height:320" strokecolor="#e0f8f7" strokeweight="4pt">
              <v:stroke linestyle="thickBetweenThin"/>
            </v:oval>
            <v:oval id="_x0000_s1342" style="position:absolute;left:6115;top:11232;width:320;height:320" strokecolor="#e0f8f7" strokeweight="4pt">
              <v:stroke linestyle="thickBetweenThin"/>
            </v:oval>
            <v:oval id="_x0000_s1343" style="position:absolute;left:6696;top:11227;width:320;height:320" strokecolor="#e0f8f7" strokeweight="4pt">
              <v:stroke linestyle="thickBetweenThin"/>
            </v:oval>
            <v:oval id="_x0000_s1344" style="position:absolute;left:7272;top:11227;width:320;height:320" strokecolor="#e0f8f7" strokeweight="4pt">
              <v:stroke linestyle="thickBetweenThin"/>
            </v:oval>
            <v:oval id="_x0000_s1345" style="position:absolute;left:7848;top:11227;width:320;height:320" strokecolor="#e0f8f7" strokeweight="4pt">
              <v:stroke linestyle="thickBetweenThin"/>
            </v:oval>
            <v:oval id="_x0000_s1346" style="position:absolute;left:8419;top:11232;width:320;height:320" strokecolor="#e0f8f7" strokeweight="4pt">
              <v:stroke linestyle="thickBetweenThin"/>
            </v:oval>
            <v:oval id="_x0000_s1347" style="position:absolute;left:9000;top:11227;width:320;height:320" strokecolor="#e0f8f7" strokeweight="4pt">
              <v:stroke linestyle="thickBetweenThin"/>
            </v:oval>
            <v:oval id="_x0000_s1348" style="position:absolute;left:9576;top:11227;width:320;height:320" strokecolor="#e0f8f7" strokeweight="4pt">
              <v:stroke linestyle="thickBetweenThin"/>
            </v:oval>
            <v:oval id="_x0000_s1349" style="position:absolute;left:10152;top:11227;width:320;height:320" strokecolor="#e0f8f7" strokeweight="4pt">
              <v:stroke linestyle="thickBetweenThin"/>
            </v:oval>
            <v:oval id="_x0000_s1350" style="position:absolute;left:6115;top:11808;width:320;height:320" strokecolor="#e0f8f7" strokeweight="4pt">
              <v:stroke linestyle="thickBetweenThin"/>
            </v:oval>
            <v:oval id="_x0000_s1351" style="position:absolute;left:6696;top:11803;width:320;height:320" strokecolor="#e0f8f7" strokeweight="4pt">
              <v:stroke linestyle="thickBetweenThin"/>
            </v:oval>
            <v:oval id="_x0000_s1352" style="position:absolute;left:7272;top:11803;width:320;height:320" strokecolor="#e0f8f7" strokeweight="4pt">
              <v:stroke linestyle="thickBetweenThin"/>
            </v:oval>
            <v:oval id="_x0000_s1353" style="position:absolute;left:7848;top:11803;width:320;height:320" strokecolor="#e0f8f7" strokeweight="4pt">
              <v:stroke linestyle="thickBetweenThin"/>
            </v:oval>
            <v:oval id="_x0000_s1354" style="position:absolute;left:8419;top:11808;width:320;height:320" strokecolor="#e0f8f7" strokeweight="4pt">
              <v:stroke linestyle="thickBetweenThin"/>
            </v:oval>
            <v:oval id="_x0000_s1355" style="position:absolute;left:9000;top:11803;width:320;height:320" strokecolor="#e0f8f7" strokeweight="4pt">
              <v:stroke linestyle="thickBetweenThin"/>
            </v:oval>
            <v:oval id="_x0000_s1356" style="position:absolute;left:9576;top:11803;width:320;height:320" strokecolor="#e0f8f7" strokeweight="4pt">
              <v:stroke linestyle="thickBetweenThin"/>
            </v:oval>
            <v:oval id="_x0000_s1357" style="position:absolute;left:10152;top:11803;width:320;height:320" strokecolor="#e0f8f7" strokeweight="4pt">
              <v:stroke linestyle="thickBetweenThin"/>
            </v:oval>
            <v:oval id="_x0000_s1358" style="position:absolute;left:6115;top:12384;width:320;height:320" strokecolor="#e0f8f7" strokeweight="4pt">
              <v:stroke linestyle="thickBetweenThin"/>
            </v:oval>
            <v:oval id="_x0000_s1359" style="position:absolute;left:6696;top:12379;width:320;height:320" strokecolor="#e0f8f7" strokeweight="4pt">
              <v:stroke linestyle="thickBetweenThin"/>
            </v:oval>
            <v:oval id="_x0000_s1360" style="position:absolute;left:7272;top:12379;width:320;height:320" strokecolor="#e0f8f7" strokeweight="4pt">
              <v:stroke linestyle="thickBetweenThin"/>
            </v:oval>
            <v:oval id="_x0000_s1361" style="position:absolute;left:7848;top:12379;width:320;height:320" strokecolor="#e0f8f7" strokeweight="4pt">
              <v:stroke linestyle="thickBetweenThin"/>
            </v:oval>
            <v:oval id="_x0000_s1362" style="position:absolute;left:8419;top:12384;width:320;height:320" strokecolor="#e0f8f7" strokeweight="4pt">
              <v:stroke linestyle="thickBetweenThin"/>
            </v:oval>
            <v:oval id="_x0000_s1363" style="position:absolute;left:9000;top:12379;width:320;height:320" strokecolor="#e0f8f7" strokeweight="4pt">
              <v:stroke linestyle="thickBetweenThin"/>
            </v:oval>
            <v:oval id="_x0000_s1364" style="position:absolute;left:9576;top:12379;width:320;height:320" strokecolor="#e0f8f7" strokeweight="4pt">
              <v:stroke linestyle="thickBetweenThin"/>
            </v:oval>
            <v:oval id="_x0000_s1365" style="position:absolute;left:10152;top:12379;width:320;height:320" strokecolor="#e0f8f7" strokeweight="4pt">
              <v:stroke linestyle="thickBetweenThin"/>
            </v:oval>
            <v:oval id="_x0000_s1366" style="position:absolute;left:6115;top:12965;width:320;height:320" strokecolor="#e0f8f7" strokeweight="4pt">
              <v:stroke linestyle="thickBetweenThin"/>
            </v:oval>
            <v:oval id="_x0000_s1367" style="position:absolute;left:6696;top:12960;width:320;height:320" strokecolor="#e0f8f7" strokeweight="4pt">
              <v:stroke linestyle="thickBetweenThin"/>
            </v:oval>
            <v:oval id="_x0000_s1368" style="position:absolute;left:7272;top:12960;width:320;height:320" strokecolor="#e0f8f7" strokeweight="4pt">
              <v:stroke linestyle="thickBetweenThin"/>
            </v:oval>
            <v:oval id="_x0000_s1369" style="position:absolute;left:7848;top:12960;width:320;height:320" strokecolor="#e0f8f7" strokeweight="4pt">
              <v:stroke linestyle="thickBetweenThin"/>
            </v:oval>
            <v:oval id="_x0000_s1370" style="position:absolute;left:8419;top:12965;width:320;height:320" strokecolor="#e0f8f7" strokeweight="4pt">
              <v:stroke linestyle="thickBetweenThin"/>
            </v:oval>
            <v:oval id="_x0000_s1371" style="position:absolute;left:9000;top:12960;width:320;height:320" strokecolor="#e0f8f7" strokeweight="4pt">
              <v:stroke linestyle="thickBetweenThin"/>
            </v:oval>
            <v:oval id="_x0000_s1372" style="position:absolute;left:9576;top:12960;width:320;height:320" strokecolor="#e0f8f7" strokeweight="4pt">
              <v:stroke linestyle="thickBetweenThin"/>
            </v:oval>
            <v:oval id="_x0000_s1373" style="position:absolute;left:10152;top:12960;width:320;height:320" strokecolor="#e0f8f7" strokeweight="4pt">
              <v:stroke linestyle="thickBetweenThin"/>
            </v:oval>
            <w10:wrap anchorx="page" anchory="page"/>
          </v:group>
        </w:pict>
      </w:r>
      <w:r w:rsidR="00E40623">
        <w:rPr>
          <w:noProof/>
        </w:rPr>
        <w:pict>
          <v:shape id="_x0000_s1039" type="#_x0000_t202" style="position:absolute;margin-left:490pt;margin-top:675pt;width:51.85pt;height:44.75pt;z-index:251661824;mso-wrap-style:none;mso-position-horizontal-relative:page;mso-position-vertical-relative:page" filled="f" stroked="f" strokecolor="#3cc" strokeweight="4pt">
            <v:stroke linestyle="thickBetweenThin"/>
            <v:textbox style="mso-next-textbox:#_x0000_s1039;mso-fit-shape-to-text:t">
              <w:txbxContent>
                <w:p w:rsidR="001D3369" w:rsidRPr="001D3369" w:rsidRDefault="0074610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69900" cy="482600"/>
                        <wp:effectExtent l="0" t="0" r="0" b="0"/>
                        <wp:docPr id="4" name="Picture 4" descr="Orange starbur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range starbur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E40623">
        <w:rPr>
          <w:noProof/>
        </w:rPr>
        <w:pict>
          <v:shape id="_x0000_s1041" type="#_x0000_t202" style="position:absolute;margin-left:1in;margin-top:675pt;width:36.9pt;height:29.7pt;z-index:251663872;mso-wrap-style:none;mso-position-horizontal-relative:page;mso-position-vertical-relative:page" filled="f" stroked="f" strokecolor="#3cc" strokeweight="4pt">
            <v:stroke linestyle="thickBetweenThin"/>
            <v:textbox style="mso-next-textbox:#_x0000_s1041;mso-fit-shape-to-text:t">
              <w:txbxContent>
                <w:p w:rsidR="001D3369" w:rsidRPr="001D3369" w:rsidRDefault="0074610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279400" cy="279400"/>
                        <wp:effectExtent l="0" t="0" r="6350" b="0"/>
                        <wp:docPr id="5" name="Picture 5" descr="Orange starbur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range starbur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E40623">
        <w:rPr>
          <w:noProof/>
        </w:rPr>
        <w:pict>
          <v:shape id="_x0000_s1042" type="#_x0000_t202" style="position:absolute;margin-left:81pt;margin-top:694pt;width:43pt;height:35.75pt;z-index:251664896;mso-wrap-style:none;mso-position-horizontal-relative:page;mso-position-vertical-relative:page" filled="f" stroked="f" strokecolor="#3cc" strokeweight="4pt">
            <v:stroke linestyle="thickBetweenThin"/>
            <v:textbox style="mso-next-textbox:#_x0000_s1042;mso-fit-shape-to-text:t">
              <w:txbxContent>
                <w:p w:rsidR="001D3369" w:rsidRPr="001D3369" w:rsidRDefault="0074610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368300" cy="368300"/>
                        <wp:effectExtent l="0" t="0" r="0" b="0"/>
                        <wp:docPr id="6" name="Picture 6" descr="Orange starbur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range starbur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1D3369">
        <w:rPr>
          <w:noProof/>
        </w:rPr>
        <w:pict>
          <v:shape id="_x0000_s1038" type="#_x0000_t202" style="position:absolute;margin-left:61pt;margin-top:51pt;width:164.4pt;height:168.25pt;z-index:251660800;mso-wrap-style:none;mso-position-horizontal-relative:page;mso-position-vertical-relative:page" filled="f" stroked="f" strokecolor="#3cc" strokeweight="4pt">
            <v:stroke linestyle="thickBetweenThin"/>
            <v:textbox style="mso-next-textbox:#_x0000_s1038;mso-fit-shape-to-text:t">
              <w:txbxContent>
                <w:p w:rsidR="00B86177" w:rsidRPr="00B86177" w:rsidRDefault="00746108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905000" cy="2044700"/>
                        <wp:effectExtent l="0" t="0" r="0" b="0"/>
                        <wp:docPr id="2" name="Picture 2" descr="Starbur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arbur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4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86177">
        <w:rPr>
          <w:noProof/>
        </w:rPr>
        <w:pict>
          <v:shape id="_x0000_s1033" type="#_x0000_t202" style="position:absolute;margin-left:63.6pt;margin-top:668pt;width:489pt;height:76pt;z-index:251659776;mso-position-horizontal-relative:page;mso-position-vertical-relative:page" fillcolor="#3cc" strokecolor="#3cc" strokeweight="6pt">
            <v:fill opacity="3277f"/>
            <v:stroke linestyle="thickBetweenThin"/>
            <v:textbox style="mso-next-textbox:#_x0000_s1033">
              <w:txbxContent>
                <w:p w:rsidR="009E67F7" w:rsidRPr="00AE679B" w:rsidRDefault="008A7A01" w:rsidP="009E67F7">
                  <w:pPr>
                    <w:pStyle w:val="Heading2"/>
                    <w:rPr>
                      <w:color w:val="0F243E"/>
                      <w:sz w:val="96"/>
                      <w:szCs w:val="96"/>
                    </w:rPr>
                  </w:pPr>
                  <w:r w:rsidRPr="00AE679B">
                    <w:rPr>
                      <w:rStyle w:val="Heading2Char"/>
                      <w:color w:val="0F243E"/>
                      <w:sz w:val="96"/>
                      <w:szCs w:val="96"/>
                    </w:rPr>
                    <w:t>763-421-4402</w:t>
                  </w:r>
                </w:p>
              </w:txbxContent>
            </v:textbox>
            <w10:wrap anchorx="page" anchory="page"/>
          </v:shape>
        </w:pict>
      </w:r>
      <w:r w:rsidR="00B86177">
        <w:rPr>
          <w:noProof/>
        </w:rPr>
        <w:pict>
          <v:rect id="_x0000_s1026" style="position:absolute;margin-left:65pt;margin-top:45pt;width:487pt;height:610pt;z-index:251653632;mso-position-horizontal-relative:page;mso-position-vertical-relative:page" filled="f" strokecolor="#3cc" strokeweight="6pt">
            <v:stroke linestyle="thickBetweenThin"/>
            <w10:wrap anchorx="page" anchory="page"/>
          </v:rect>
        </w:pict>
      </w:r>
    </w:p>
    <w:sectPr w:rsidR="00A36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8A7A01"/>
    <w:rsid w:val="00046164"/>
    <w:rsid w:val="000937A4"/>
    <w:rsid w:val="0010567C"/>
    <w:rsid w:val="0019607A"/>
    <w:rsid w:val="001D3369"/>
    <w:rsid w:val="00237482"/>
    <w:rsid w:val="00261DB0"/>
    <w:rsid w:val="00402349"/>
    <w:rsid w:val="00441A27"/>
    <w:rsid w:val="004C16B4"/>
    <w:rsid w:val="004E761E"/>
    <w:rsid w:val="005A1777"/>
    <w:rsid w:val="00676BB5"/>
    <w:rsid w:val="007435FF"/>
    <w:rsid w:val="00746108"/>
    <w:rsid w:val="00773774"/>
    <w:rsid w:val="00844EB4"/>
    <w:rsid w:val="008A7A01"/>
    <w:rsid w:val="008F4439"/>
    <w:rsid w:val="00940126"/>
    <w:rsid w:val="00942E46"/>
    <w:rsid w:val="00994099"/>
    <w:rsid w:val="009E67F7"/>
    <w:rsid w:val="00A36D97"/>
    <w:rsid w:val="00AE679B"/>
    <w:rsid w:val="00B029C1"/>
    <w:rsid w:val="00B71F79"/>
    <w:rsid w:val="00B80142"/>
    <w:rsid w:val="00B86177"/>
    <w:rsid w:val="00B903FB"/>
    <w:rsid w:val="00B90548"/>
    <w:rsid w:val="00C564DD"/>
    <w:rsid w:val="00CF4A60"/>
    <w:rsid w:val="00D5010D"/>
    <w:rsid w:val="00D55DC8"/>
    <w:rsid w:val="00E40623"/>
    <w:rsid w:val="00E543A3"/>
    <w:rsid w:val="00E8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3cc">
      <v:fill color="white"/>
      <v:stroke color="#3cc" weight="4pt" linestyle="thickBetweenThin"/>
      <o:colormru v:ext="edit" colors="#e0f8f7,#daf6f5,#f2fcfc,#ebfbfa,#94e6e4"/>
      <o:colormenu v:ext="edit" fill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4A60"/>
    <w:pPr>
      <w:keepNext/>
      <w:spacing w:before="240" w:after="60" w:line="960" w:lineRule="exact"/>
      <w:outlineLvl w:val="0"/>
    </w:pPr>
    <w:rPr>
      <w:rFonts w:ascii="Trebuchet MS" w:hAnsi="Trebuchet MS" w:cs="Arial"/>
      <w:b/>
      <w:bCs/>
      <w:color w:val="33CCCC"/>
      <w:sz w:val="88"/>
      <w:szCs w:val="96"/>
    </w:rPr>
  </w:style>
  <w:style w:type="paragraph" w:styleId="Heading2">
    <w:name w:val="heading 2"/>
    <w:basedOn w:val="Normal"/>
    <w:next w:val="Normal"/>
    <w:link w:val="Heading2Char"/>
    <w:qFormat/>
    <w:rsid w:val="00B86177"/>
    <w:pPr>
      <w:keepNext/>
      <w:spacing w:before="300"/>
      <w:jc w:val="center"/>
      <w:outlineLvl w:val="1"/>
    </w:pPr>
    <w:rPr>
      <w:rFonts w:ascii="Trebuchet MS" w:hAnsi="Trebuchet MS" w:cs="Arial"/>
      <w:b/>
      <w:bCs/>
      <w:i/>
      <w:iCs/>
      <w:color w:val="993300"/>
      <w:sz w:val="48"/>
      <w:szCs w:val="28"/>
    </w:rPr>
  </w:style>
  <w:style w:type="paragraph" w:styleId="Heading3">
    <w:name w:val="heading 3"/>
    <w:basedOn w:val="Normal"/>
    <w:next w:val="Normal"/>
    <w:qFormat/>
    <w:rsid w:val="00261DB0"/>
    <w:pPr>
      <w:keepNext/>
      <w:spacing w:before="240" w:after="60" w:line="160" w:lineRule="exact"/>
      <w:outlineLvl w:val="2"/>
    </w:pPr>
    <w:rPr>
      <w:rFonts w:ascii="Trebuchet MS" w:hAnsi="Trebuchet MS" w:cs="Arial"/>
      <w:bCs/>
      <w:kern w:val="16"/>
      <w:sz w:val="32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261DB0"/>
    <w:pPr>
      <w:spacing w:before="60" w:after="60"/>
      <w:jc w:val="right"/>
    </w:pPr>
    <w:rPr>
      <w:rFonts w:ascii="Trebuchet MS" w:eastAsia="MS Mincho" w:hAnsi="Trebuchet MS"/>
      <w:lang w:eastAsia="ja-JP"/>
    </w:rPr>
  </w:style>
  <w:style w:type="character" w:customStyle="1" w:styleId="Heading2Char">
    <w:name w:val="Heading 2 Char"/>
    <w:basedOn w:val="DefaultParagraphFont"/>
    <w:link w:val="Heading2"/>
    <w:rsid w:val="00B86177"/>
    <w:rPr>
      <w:rFonts w:ascii="Trebuchet MS" w:hAnsi="Trebuchet MS" w:cs="Arial"/>
      <w:b/>
      <w:bCs/>
      <w:i/>
      <w:iCs/>
      <w:color w:val="993300"/>
      <w:sz w:val="4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Roaming\Microsoft\Templates\New%20Year's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130E-0883-49E0-8552-18C3B4CB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event flyer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</cp:revision>
  <cp:lastPrinted>2003-11-17T21:07:00Z</cp:lastPrinted>
  <dcterms:created xsi:type="dcterms:W3CDTF">2012-12-26T21:52:00Z</dcterms:created>
  <dcterms:modified xsi:type="dcterms:W3CDTF">2012-12-26T21:52:00Z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TC010231371033</vt:lpwstr>
  </property>
</Properties>
</file>